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48" w:rsidRDefault="00035148" w:rsidP="00035148">
      <w:pPr>
        <w:pStyle w:val="berschrift1"/>
        <w:widowControl w:val="0"/>
        <w:spacing w:before="0" w:line="240" w:lineRule="auto"/>
        <w:rPr>
          <w:rFonts w:ascii="Verdana" w:hAnsi="Verdana"/>
          <w:b w:val="0"/>
          <w:smallCaps/>
          <w:color w:val="404040" w:themeColor="text1" w:themeTint="BF"/>
        </w:rPr>
      </w:pPr>
    </w:p>
    <w:p w:rsidR="00035148" w:rsidRPr="00035148" w:rsidRDefault="008162E5" w:rsidP="00035148">
      <w:pPr>
        <w:pStyle w:val="berschrift1"/>
        <w:widowControl w:val="0"/>
        <w:spacing w:before="0" w:line="240" w:lineRule="auto"/>
        <w:rPr>
          <w:rFonts w:ascii="Verdana" w:hAnsi="Verdana"/>
          <w:smallCaps/>
          <w:color w:val="404040" w:themeColor="text1" w:themeTint="BF"/>
        </w:rPr>
      </w:pPr>
      <w:r w:rsidRPr="00035148">
        <w:rPr>
          <w:rFonts w:ascii="Verdana" w:hAnsi="Verdana"/>
          <w:smallCaps/>
          <w:color w:val="404040" w:themeColor="text1" w:themeTint="BF"/>
        </w:rPr>
        <w:t>Reise</w:t>
      </w:r>
      <w:r w:rsidR="00637E2C">
        <w:rPr>
          <w:rFonts w:ascii="Verdana" w:hAnsi="Verdana"/>
          <w:smallCaps/>
          <w:color w:val="404040" w:themeColor="text1" w:themeTint="BF"/>
        </w:rPr>
        <w:t>verlauf</w:t>
      </w:r>
    </w:p>
    <w:p w:rsidR="00E15A99" w:rsidRDefault="008162E5" w:rsidP="0074602C">
      <w:pPr>
        <w:pStyle w:val="berschrift1"/>
        <w:widowControl w:val="0"/>
        <w:spacing w:before="0" w:line="240" w:lineRule="auto"/>
        <w:rPr>
          <w:rFonts w:ascii="Verdana" w:hAnsi="Verdana"/>
          <w:smallCaps/>
          <w:color w:val="404040" w:themeColor="text1" w:themeTint="BF"/>
        </w:rPr>
      </w:pPr>
      <w:r w:rsidRPr="00035148">
        <w:rPr>
          <w:rFonts w:ascii="Verdana" w:hAnsi="Verdana"/>
          <w:smallCaps/>
          <w:color w:val="404040" w:themeColor="text1" w:themeTint="BF"/>
        </w:rPr>
        <w:t>E</w:t>
      </w:r>
      <w:r w:rsidR="00035148" w:rsidRPr="00035148">
        <w:rPr>
          <w:rFonts w:ascii="Verdana" w:hAnsi="Verdana"/>
          <w:smallCaps/>
          <w:color w:val="404040" w:themeColor="text1" w:themeTint="BF"/>
        </w:rPr>
        <w:t>rasmus</w:t>
      </w:r>
      <w:r w:rsidRPr="00035148">
        <w:rPr>
          <w:rFonts w:ascii="Verdana" w:hAnsi="Verdana"/>
          <w:smallCaps/>
          <w:color w:val="404040" w:themeColor="text1" w:themeTint="BF"/>
        </w:rPr>
        <w:t xml:space="preserve"> Lehraufenthalte / E</w:t>
      </w:r>
      <w:r w:rsidR="00035148" w:rsidRPr="00035148">
        <w:rPr>
          <w:rFonts w:ascii="Verdana" w:hAnsi="Verdana"/>
          <w:smallCaps/>
          <w:color w:val="404040" w:themeColor="text1" w:themeTint="BF"/>
        </w:rPr>
        <w:t>rasmus</w:t>
      </w:r>
      <w:r w:rsidRPr="00035148">
        <w:rPr>
          <w:rFonts w:ascii="Verdana" w:hAnsi="Verdana"/>
          <w:smallCaps/>
          <w:color w:val="404040" w:themeColor="text1" w:themeTint="BF"/>
        </w:rPr>
        <w:t xml:space="preserve"> Personalfortbildung</w:t>
      </w:r>
    </w:p>
    <w:p w:rsidR="0074602C" w:rsidRPr="0074602C" w:rsidRDefault="0074602C" w:rsidP="0074602C"/>
    <w:p w:rsidR="0074602C" w:rsidRPr="0074602C" w:rsidRDefault="0074602C" w:rsidP="00E15A99">
      <w:pPr>
        <w:rPr>
          <w:rFonts w:ascii="Verdana" w:hAnsi="Verdana"/>
          <w:b/>
          <w:sz w:val="20"/>
          <w:szCs w:val="20"/>
        </w:rPr>
      </w:pPr>
      <w:r w:rsidRPr="0074602C">
        <w:rPr>
          <w:rFonts w:ascii="Verdana" w:hAnsi="Verdana"/>
          <w:b/>
          <w:sz w:val="20"/>
          <w:szCs w:val="20"/>
          <w:highlight w:val="yellow"/>
        </w:rPr>
        <w:t xml:space="preserve">Bitte </w:t>
      </w:r>
      <w:r w:rsidR="00F50BA9">
        <w:rPr>
          <w:rFonts w:ascii="Verdana" w:hAnsi="Verdana"/>
          <w:b/>
          <w:sz w:val="20"/>
          <w:szCs w:val="20"/>
          <w:highlight w:val="yellow"/>
        </w:rPr>
        <w:t>laden</w:t>
      </w:r>
      <w:r w:rsidRPr="0074602C">
        <w:rPr>
          <w:rFonts w:ascii="Verdana" w:hAnsi="Verdana"/>
          <w:b/>
          <w:sz w:val="20"/>
          <w:szCs w:val="20"/>
          <w:highlight w:val="yellow"/>
        </w:rPr>
        <w:t xml:space="preserve"> Sie das </w:t>
      </w:r>
      <w:r>
        <w:rPr>
          <w:rFonts w:ascii="Verdana" w:hAnsi="Verdana"/>
          <w:b/>
          <w:sz w:val="20"/>
          <w:szCs w:val="20"/>
          <w:highlight w:val="yellow"/>
        </w:rPr>
        <w:t xml:space="preserve">ausgefüllte und unterschriebene </w:t>
      </w:r>
      <w:r w:rsidRPr="0074602C">
        <w:rPr>
          <w:rFonts w:ascii="Verdana" w:hAnsi="Verdana"/>
          <w:b/>
          <w:sz w:val="20"/>
          <w:szCs w:val="20"/>
          <w:highlight w:val="yellow"/>
        </w:rPr>
        <w:t xml:space="preserve">Formular zusammen mit den Fahrtkostenbelgen als SCAN </w:t>
      </w:r>
      <w:r w:rsidR="00062B4C" w:rsidRPr="00062B4C">
        <w:rPr>
          <w:rFonts w:ascii="Verdana" w:hAnsi="Verdana"/>
          <w:b/>
          <w:sz w:val="20"/>
          <w:szCs w:val="20"/>
          <w:highlight w:val="yellow"/>
        </w:rPr>
        <w:t xml:space="preserve">über unser </w:t>
      </w:r>
      <w:proofErr w:type="spellStart"/>
      <w:r w:rsidR="00062B4C" w:rsidRPr="00062B4C">
        <w:rPr>
          <w:rFonts w:ascii="Verdana" w:hAnsi="Verdana"/>
          <w:b/>
          <w:sz w:val="20"/>
          <w:szCs w:val="20"/>
          <w:highlight w:val="yellow"/>
        </w:rPr>
        <w:t>Rückkehrerformular</w:t>
      </w:r>
      <w:proofErr w:type="spellEnd"/>
      <w:r w:rsidR="00062B4C" w:rsidRPr="00062B4C">
        <w:rPr>
          <w:rFonts w:ascii="Verdana" w:hAnsi="Verdana"/>
          <w:b/>
          <w:sz w:val="20"/>
          <w:szCs w:val="20"/>
          <w:highlight w:val="yellow"/>
        </w:rPr>
        <w:t xml:space="preserve"> hoch</w:t>
      </w:r>
      <w:r w:rsidR="00F50BA9" w:rsidRPr="00F50BA9">
        <w:rPr>
          <w:rFonts w:ascii="Verdana" w:hAnsi="Verdana"/>
          <w:b/>
          <w:sz w:val="20"/>
          <w:szCs w:val="20"/>
          <w:highlight w:val="yellow"/>
        </w:rPr>
        <w:t>. Den Link zum Formular senden wir Ihnen nach der Reise zu.</w:t>
      </w:r>
      <w:bookmarkStart w:id="0" w:name="_GoBack"/>
      <w:bookmarkEnd w:id="0"/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2"/>
        <w:gridCol w:w="5924"/>
      </w:tblGrid>
      <w:tr w:rsidR="00E15A99" w:rsidRPr="00F1757B" w:rsidTr="0074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3352" w:type="dxa"/>
            <w:shd w:val="clear" w:color="auto" w:fill="FFFFFF" w:themeFill="background1"/>
            <w:vAlign w:val="center"/>
          </w:tcPr>
          <w:p w:rsidR="0074602C" w:rsidRPr="00E15A99" w:rsidRDefault="0074602C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</w:pPr>
          </w:p>
          <w:p w:rsidR="00E15A99" w:rsidRPr="00E15A99" w:rsidRDefault="00E15A99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</w:pPr>
            <w:r w:rsidRPr="00E15A99"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  <w:t>Name der/des Reisenden</w:t>
            </w:r>
            <w:r w:rsidR="0046318F"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  <w:t>:</w:t>
            </w:r>
          </w:p>
          <w:p w:rsidR="00E15A99" w:rsidRPr="00E15A99" w:rsidRDefault="00E15A99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  <w:highlight w:val="cyan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:rsidR="00E15A99" w:rsidRPr="00E15A99" w:rsidRDefault="00E15A99" w:rsidP="009425BE">
            <w:pPr>
              <w:rPr>
                <w:rFonts w:ascii="Verdana" w:hAnsi="Verdana"/>
                <w:b w:val="0"/>
                <w:iCs/>
                <w:sz w:val="22"/>
                <w:szCs w:val="22"/>
              </w:rPr>
            </w:pPr>
          </w:p>
          <w:p w:rsidR="00E15A99" w:rsidRPr="00E15A99" w:rsidRDefault="00E15A99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  <w:highlight w:val="cyan"/>
              </w:rPr>
            </w:pPr>
          </w:p>
        </w:tc>
      </w:tr>
    </w:tbl>
    <w:p w:rsidR="00A3342A" w:rsidRPr="00035148" w:rsidRDefault="00A3342A" w:rsidP="004A3A72">
      <w:pPr>
        <w:pStyle w:val="berschrift2"/>
        <w:spacing w:after="120"/>
        <w:rPr>
          <w:rFonts w:ascii="Verdana" w:hAnsi="Verdana"/>
          <w:color w:val="404040" w:themeColor="text1" w:themeTint="BF"/>
        </w:rPr>
      </w:pPr>
      <w:r w:rsidRPr="00035148">
        <w:rPr>
          <w:rFonts w:ascii="Verdana" w:hAnsi="Verdana"/>
          <w:color w:val="404040" w:themeColor="text1" w:themeTint="BF"/>
        </w:rPr>
        <w:t>Angaben zum Reiseverlauf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0"/>
        <w:gridCol w:w="1590"/>
        <w:gridCol w:w="1590"/>
        <w:gridCol w:w="1507"/>
        <w:gridCol w:w="1733"/>
      </w:tblGrid>
      <w:tr w:rsidR="00A3342A" w:rsidRPr="00C8023E" w:rsidTr="005B1DDB">
        <w:tc>
          <w:tcPr>
            <w:tcW w:w="2940" w:type="dxa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Ort</w:t>
            </w:r>
          </w:p>
        </w:tc>
        <w:tc>
          <w:tcPr>
            <w:tcW w:w="1590" w:type="dxa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Tag</w:t>
            </w:r>
          </w:p>
        </w:tc>
        <w:tc>
          <w:tcPr>
            <w:tcW w:w="1417" w:type="dxa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Monat</w:t>
            </w:r>
          </w:p>
        </w:tc>
        <w:tc>
          <w:tcPr>
            <w:tcW w:w="1733" w:type="dxa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Uhrzeit</w:t>
            </w: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Beginn der Dienstreise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A3342A" w:rsidRPr="00C8023E" w:rsidRDefault="00A3342A" w:rsidP="009425BE">
            <w:pPr>
              <w:spacing w:before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Grenzübertritt</w:t>
            </w:r>
          </w:p>
          <w:p w:rsidR="008B4B8D" w:rsidRPr="00C8023E" w:rsidRDefault="009425BE" w:rsidP="009425BE">
            <w:pPr>
              <w:spacing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(bei Flug: Zeitpunkt der Landung)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Ankunft am Zielort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Beginn des Dienstgeschäfts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Ende des Dienstgeschäfts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Beginn der Rückreise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Grenzübertritt</w:t>
            </w:r>
            <w:r w:rsidR="00F16365" w:rsidRPr="00C8023E">
              <w:rPr>
                <w:rFonts w:ascii="Verdana" w:hAnsi="Verdana"/>
              </w:rPr>
              <w:br/>
              <w:t>(bei Flug: Zeitpunkt der Landung)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:rsidTr="008073F2">
        <w:tc>
          <w:tcPr>
            <w:tcW w:w="2940" w:type="dxa"/>
          </w:tcPr>
          <w:p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Ende der Dienstreise</w:t>
            </w: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5B1DDB" w:rsidRPr="00C8023E" w:rsidTr="008073F2">
        <w:tc>
          <w:tcPr>
            <w:tcW w:w="2940" w:type="dxa"/>
          </w:tcPr>
          <w:p w:rsidR="005B1DDB" w:rsidRPr="00C8023E" w:rsidRDefault="005B1DDB" w:rsidP="009425BE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Beförderungsmittel</w:t>
            </w:r>
          </w:p>
        </w:tc>
        <w:tc>
          <w:tcPr>
            <w:tcW w:w="1590" w:type="dxa"/>
            <w:shd w:val="clear" w:color="auto" w:fill="FFFFFF" w:themeFill="background1"/>
          </w:tcPr>
          <w:p w:rsidR="005B1DDB" w:rsidRPr="005608A5" w:rsidRDefault="005B1DDB" w:rsidP="005B1DDB">
            <w:pPr>
              <w:rPr>
                <w:rFonts w:ascii="Verdana" w:hAnsi="Verdana"/>
              </w:rPr>
            </w:pPr>
            <w:proofErr w:type="gramStart"/>
            <w:r w:rsidRPr="005608A5">
              <w:rPr>
                <w:rFonts w:ascii="Verdana" w:hAnsi="Verdana"/>
              </w:rPr>
              <w:t xml:space="preserve">O </w:t>
            </w:r>
            <w:r>
              <w:rPr>
                <w:rFonts w:ascii="Verdana" w:hAnsi="Verdana"/>
              </w:rPr>
              <w:t xml:space="preserve"> </w:t>
            </w:r>
            <w:r w:rsidRPr="005608A5">
              <w:rPr>
                <w:rFonts w:ascii="Verdana" w:hAnsi="Verdana"/>
              </w:rPr>
              <w:t>Flugzeug</w:t>
            </w:r>
            <w:proofErr w:type="gramEnd"/>
          </w:p>
          <w:p w:rsidR="005B1DDB" w:rsidRDefault="005B1DDB" w:rsidP="005B1D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________€</w:t>
            </w:r>
          </w:p>
          <w:p w:rsidR="005B1DDB" w:rsidRPr="005608A5" w:rsidRDefault="005B1DDB" w:rsidP="005B1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608A5">
              <w:rPr>
                <w:rFonts w:ascii="Verdana" w:hAnsi="Verdana"/>
                <w:sz w:val="18"/>
                <w:szCs w:val="18"/>
              </w:rPr>
              <w:t>Kosten</w:t>
            </w:r>
          </w:p>
          <w:p w:rsidR="005B1DDB" w:rsidRDefault="005B1DDB" w:rsidP="005B1DDB">
            <w:pPr>
              <w:rPr>
                <w:rFonts w:ascii="Verdana" w:hAnsi="Verdana"/>
                <w:sz w:val="12"/>
                <w:szCs w:val="12"/>
              </w:rPr>
            </w:pPr>
          </w:p>
          <w:p w:rsidR="005B1DDB" w:rsidRPr="00C8023E" w:rsidRDefault="005B1DDB" w:rsidP="005B1DDB">
            <w:pPr>
              <w:rPr>
                <w:rFonts w:ascii="Verdana" w:hAnsi="Verdana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>Bitte Rechnungskopie beifügen</w:t>
            </w:r>
          </w:p>
        </w:tc>
        <w:tc>
          <w:tcPr>
            <w:tcW w:w="1590" w:type="dxa"/>
            <w:shd w:val="clear" w:color="auto" w:fill="FFFFFF" w:themeFill="background1"/>
          </w:tcPr>
          <w:p w:rsidR="005B1DDB" w:rsidRDefault="005B1DDB" w:rsidP="005B1DD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O  Bahn</w:t>
            </w:r>
            <w:proofErr w:type="gramEnd"/>
          </w:p>
          <w:p w:rsidR="005B1DDB" w:rsidRDefault="005B1DDB" w:rsidP="005B1D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________€</w:t>
            </w:r>
          </w:p>
          <w:p w:rsidR="005B1DDB" w:rsidRPr="005608A5" w:rsidRDefault="005B1DDB" w:rsidP="005B1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608A5">
              <w:rPr>
                <w:rFonts w:ascii="Verdana" w:hAnsi="Verdana"/>
                <w:sz w:val="18"/>
                <w:szCs w:val="18"/>
              </w:rPr>
              <w:t>Kosten</w:t>
            </w:r>
          </w:p>
          <w:p w:rsidR="005B1DDB" w:rsidRDefault="005B1DDB" w:rsidP="005B1DDB">
            <w:pPr>
              <w:rPr>
                <w:rFonts w:ascii="Verdana" w:hAnsi="Verdana"/>
                <w:sz w:val="12"/>
                <w:szCs w:val="12"/>
              </w:rPr>
            </w:pPr>
          </w:p>
          <w:p w:rsidR="005B1DDB" w:rsidRPr="00C8023E" w:rsidRDefault="005B1DDB" w:rsidP="005B1DDB">
            <w:pPr>
              <w:rPr>
                <w:rFonts w:ascii="Verdana" w:hAnsi="Verdana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 xml:space="preserve">Bitte </w:t>
            </w:r>
            <w:r>
              <w:rPr>
                <w:rFonts w:ascii="Verdana" w:hAnsi="Verdana"/>
                <w:sz w:val="12"/>
                <w:szCs w:val="12"/>
              </w:rPr>
              <w:t>Kopie der Fahrkarte</w:t>
            </w:r>
            <w:r w:rsidRPr="005608A5">
              <w:rPr>
                <w:rFonts w:ascii="Verdana" w:hAnsi="Verdana"/>
                <w:sz w:val="12"/>
                <w:szCs w:val="12"/>
              </w:rPr>
              <w:t xml:space="preserve"> beifügen</w:t>
            </w:r>
          </w:p>
        </w:tc>
        <w:tc>
          <w:tcPr>
            <w:tcW w:w="1417" w:type="dxa"/>
            <w:shd w:val="clear" w:color="auto" w:fill="FFFFFF" w:themeFill="background1"/>
          </w:tcPr>
          <w:p w:rsidR="005B1DDB" w:rsidRDefault="005B1DDB" w:rsidP="00F00ED5">
            <w:pPr>
              <w:rPr>
                <w:rFonts w:ascii="Verdana" w:hAnsi="Verdana"/>
              </w:rPr>
            </w:pPr>
            <w:proofErr w:type="gramStart"/>
            <w:r w:rsidRPr="005608A5">
              <w:rPr>
                <w:rFonts w:ascii="Verdana" w:hAnsi="Verdana"/>
              </w:rPr>
              <w:t>O  PKW</w:t>
            </w:r>
            <w:proofErr w:type="gramEnd"/>
          </w:p>
          <w:p w:rsidR="005B1DDB" w:rsidRDefault="005B1DDB" w:rsidP="00F00E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______km</w:t>
            </w:r>
          </w:p>
          <w:p w:rsidR="005B1DDB" w:rsidRDefault="005B1DDB" w:rsidP="00F00ED5">
            <w:pPr>
              <w:rPr>
                <w:rFonts w:ascii="Verdana" w:hAnsi="Verdana"/>
                <w:sz w:val="12"/>
                <w:szCs w:val="12"/>
              </w:rPr>
            </w:pPr>
          </w:p>
          <w:p w:rsidR="005B1DDB" w:rsidRDefault="005B1DDB" w:rsidP="00F00ED5">
            <w:pPr>
              <w:rPr>
                <w:rFonts w:ascii="Verdana" w:hAnsi="Verdana"/>
                <w:sz w:val="12"/>
                <w:szCs w:val="12"/>
              </w:rPr>
            </w:pPr>
          </w:p>
          <w:p w:rsidR="005B1DDB" w:rsidRPr="005608A5" w:rsidRDefault="005B1DDB" w:rsidP="00F00ED5">
            <w:pPr>
              <w:rPr>
                <w:rFonts w:ascii="Verdana" w:hAnsi="Verdana"/>
                <w:sz w:val="12"/>
                <w:szCs w:val="12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 xml:space="preserve">Insgesamt </w:t>
            </w:r>
            <w:r>
              <w:rPr>
                <w:rFonts w:ascii="Verdana" w:hAnsi="Verdana"/>
                <w:sz w:val="12"/>
                <w:szCs w:val="12"/>
              </w:rPr>
              <w:t>dienstlich gefahrene Wegs</w:t>
            </w:r>
            <w:r w:rsidRPr="005608A5">
              <w:rPr>
                <w:rFonts w:ascii="Verdana" w:hAnsi="Verdana"/>
                <w:sz w:val="12"/>
                <w:szCs w:val="12"/>
              </w:rPr>
              <w:t>treck</w:t>
            </w:r>
            <w:r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1733" w:type="dxa"/>
            <w:shd w:val="clear" w:color="auto" w:fill="FFFFFF" w:themeFill="background1"/>
          </w:tcPr>
          <w:p w:rsidR="005B1DDB" w:rsidRDefault="005B1DDB" w:rsidP="005B1DD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O  Mietwagen</w:t>
            </w:r>
            <w:proofErr w:type="gramEnd"/>
          </w:p>
          <w:p w:rsidR="005B1DDB" w:rsidRDefault="005B1DDB" w:rsidP="005B1D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________€</w:t>
            </w:r>
          </w:p>
          <w:p w:rsidR="005B1DDB" w:rsidRPr="005608A5" w:rsidRDefault="005B1DDB" w:rsidP="005B1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608A5">
              <w:rPr>
                <w:rFonts w:ascii="Verdana" w:hAnsi="Verdana"/>
                <w:sz w:val="18"/>
                <w:szCs w:val="18"/>
              </w:rPr>
              <w:t>Kosten</w:t>
            </w:r>
          </w:p>
          <w:p w:rsidR="005B1DDB" w:rsidRDefault="005B1DDB" w:rsidP="005B1DDB">
            <w:pPr>
              <w:rPr>
                <w:rFonts w:ascii="Verdana" w:hAnsi="Verdana"/>
                <w:sz w:val="12"/>
                <w:szCs w:val="12"/>
              </w:rPr>
            </w:pPr>
          </w:p>
          <w:p w:rsidR="005B1DDB" w:rsidRPr="00C8023E" w:rsidRDefault="005B1DDB" w:rsidP="005B1DDB">
            <w:pPr>
              <w:rPr>
                <w:rFonts w:ascii="Verdana" w:hAnsi="Verdana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>Bitte Rechnungskopie</w:t>
            </w:r>
            <w:r>
              <w:rPr>
                <w:rFonts w:ascii="Verdana" w:hAnsi="Verdana"/>
                <w:sz w:val="12"/>
                <w:szCs w:val="12"/>
              </w:rPr>
              <w:t xml:space="preserve"> / Tankbelege</w:t>
            </w:r>
            <w:r w:rsidRPr="005608A5">
              <w:rPr>
                <w:rFonts w:ascii="Verdana" w:hAnsi="Verdana"/>
                <w:sz w:val="12"/>
                <w:szCs w:val="12"/>
              </w:rPr>
              <w:t xml:space="preserve"> beifügen</w:t>
            </w:r>
          </w:p>
        </w:tc>
      </w:tr>
    </w:tbl>
    <w:p w:rsidR="00A3342A" w:rsidRPr="00C8023E" w:rsidRDefault="00A3342A">
      <w:pPr>
        <w:rPr>
          <w:rFonts w:ascii="Verdana" w:hAnsi="Verdana"/>
        </w:rPr>
      </w:pPr>
    </w:p>
    <w:p w:rsidR="00A3342A" w:rsidRPr="00C8023E" w:rsidRDefault="00A3342A" w:rsidP="008762B6">
      <w:pPr>
        <w:pStyle w:val="Textkrper"/>
        <w:rPr>
          <w:rFonts w:ascii="Verdana" w:hAnsi="Verdana"/>
        </w:rPr>
      </w:pPr>
      <w:r w:rsidRPr="00C8023E">
        <w:rPr>
          <w:rFonts w:ascii="Verdana" w:hAnsi="Verdana"/>
        </w:rPr>
        <w:t>Ich versichere die Korrektheit d</w:t>
      </w:r>
      <w:r w:rsidR="008B4B8D" w:rsidRPr="00C8023E">
        <w:rPr>
          <w:rFonts w:ascii="Verdana" w:hAnsi="Verdana"/>
        </w:rPr>
        <w:t>ieser</w:t>
      </w:r>
      <w:r w:rsidRPr="00C8023E">
        <w:rPr>
          <w:rFonts w:ascii="Verdana" w:hAnsi="Verdana"/>
        </w:rPr>
        <w:t xml:space="preserve"> Angaben.</w:t>
      </w:r>
      <w:r w:rsidR="00E15A99" w:rsidRPr="00C8023E">
        <w:rPr>
          <w:rFonts w:ascii="Verdana" w:hAnsi="Verdana"/>
        </w:rPr>
        <w:t xml:space="preserve"> </w:t>
      </w:r>
      <w:r w:rsidRPr="00C8023E">
        <w:rPr>
          <w:rFonts w:ascii="Verdana" w:hAnsi="Verdana"/>
          <w:bCs/>
        </w:rPr>
        <w:t xml:space="preserve">Mir ist bekannt, dass </w:t>
      </w:r>
      <w:r w:rsidRPr="00C8023E">
        <w:rPr>
          <w:rFonts w:ascii="Verdana" w:hAnsi="Verdana"/>
        </w:rPr>
        <w:t>ich verpflichtet bin, dienstlich erworbene Bonusmeilen für dienstliche Zwecke einzubringen.</w:t>
      </w:r>
    </w:p>
    <w:p w:rsidR="008B4B8D" w:rsidRDefault="008B4B8D" w:rsidP="008762B6">
      <w:pPr>
        <w:pStyle w:val="Textkrper"/>
        <w:rPr>
          <w:rFonts w:ascii="Verdana" w:hAnsi="Verdana"/>
        </w:rPr>
      </w:pPr>
    </w:p>
    <w:p w:rsidR="00E15A99" w:rsidRDefault="009425BE" w:rsidP="008762B6">
      <w:pPr>
        <w:pStyle w:val="Textkrper"/>
        <w:rPr>
          <w:rFonts w:ascii="Verdana" w:hAnsi="Verdana"/>
        </w:rPr>
      </w:pPr>
      <w:r>
        <w:rPr>
          <w:rFonts w:ascii="Verdana" w:hAnsi="Verdana"/>
        </w:rPr>
        <w:t>__________________________                _______________________________</w:t>
      </w:r>
    </w:p>
    <w:p w:rsidR="00A3342A" w:rsidRPr="000E24F9" w:rsidRDefault="00A3342A" w:rsidP="008762B6">
      <w:pPr>
        <w:pStyle w:val="Textkrper"/>
        <w:rPr>
          <w:rFonts w:ascii="Verdana" w:hAnsi="Verdana"/>
        </w:rPr>
      </w:pPr>
      <w:r w:rsidRPr="000E24F9">
        <w:rPr>
          <w:rFonts w:ascii="Verdana" w:hAnsi="Verdana"/>
        </w:rPr>
        <w:t xml:space="preserve">Ort, Datum                                                          </w:t>
      </w:r>
      <w:r w:rsidR="00C8023E">
        <w:rPr>
          <w:rFonts w:ascii="Verdana" w:hAnsi="Verdana"/>
        </w:rPr>
        <w:t>Unte</w:t>
      </w:r>
      <w:r w:rsidRPr="000E24F9">
        <w:rPr>
          <w:rFonts w:ascii="Verdana" w:hAnsi="Verdana"/>
        </w:rPr>
        <w:t xml:space="preserve">rschrift der/des </w:t>
      </w:r>
      <w:r w:rsidR="00C8023E">
        <w:rPr>
          <w:rFonts w:ascii="Verdana" w:hAnsi="Verdana"/>
        </w:rPr>
        <w:t>R</w:t>
      </w:r>
      <w:r w:rsidRPr="000E24F9">
        <w:rPr>
          <w:rFonts w:ascii="Verdana" w:hAnsi="Verdana"/>
        </w:rPr>
        <w:t>eisenden</w:t>
      </w:r>
    </w:p>
    <w:p w:rsidR="00637E2C" w:rsidRPr="00AE222D" w:rsidRDefault="00637E2C" w:rsidP="00AE222D">
      <w:pPr>
        <w:pStyle w:val="Betreffzeile"/>
        <w:rPr>
          <w:rFonts w:ascii="Verdana" w:hAnsi="Verdana"/>
          <w:sz w:val="20"/>
          <w:szCs w:val="20"/>
        </w:rPr>
      </w:pPr>
    </w:p>
    <w:sectPr w:rsidR="00637E2C" w:rsidRPr="00AE222D" w:rsidSect="00C8023E">
      <w:headerReference w:type="default" r:id="rId7"/>
      <w:pgSz w:w="11906" w:h="16838"/>
      <w:pgMar w:top="1417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DC" w:rsidRDefault="00F57CDC" w:rsidP="00C8023E">
      <w:pPr>
        <w:spacing w:after="0" w:line="240" w:lineRule="auto"/>
      </w:pPr>
      <w:r>
        <w:separator/>
      </w:r>
    </w:p>
  </w:endnote>
  <w:endnote w:type="continuationSeparator" w:id="0">
    <w:p w:rsidR="00F57CDC" w:rsidRDefault="00F57CDC" w:rsidP="00C8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DC" w:rsidRDefault="00F57CDC" w:rsidP="00C8023E">
      <w:pPr>
        <w:spacing w:after="0" w:line="240" w:lineRule="auto"/>
      </w:pPr>
      <w:r>
        <w:separator/>
      </w:r>
    </w:p>
  </w:footnote>
  <w:footnote w:type="continuationSeparator" w:id="0">
    <w:p w:rsidR="00F57CDC" w:rsidRDefault="00F57CDC" w:rsidP="00C8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DC" w:rsidRDefault="00F57C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-2540</wp:posOffset>
          </wp:positionV>
          <wp:extent cx="1542415" cy="36576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>
          <wp:extent cx="1641518" cy="33284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324" cy="333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7CDC" w:rsidRDefault="00F50BA9" w:rsidP="00C8023E">
    <w:pPr>
      <w:pStyle w:val="Kopfzeile"/>
      <w:tabs>
        <w:tab w:val="clear" w:pos="4536"/>
        <w:tab w:val="clear" w:pos="9072"/>
        <w:tab w:val="left" w:pos="3000"/>
      </w:tabs>
    </w:pPr>
    <w:r>
      <w:rPr>
        <w:noProof/>
        <w:lang w:eastAsia="de-DE"/>
      </w:rPr>
      <w:pict>
        <v:line id="Gerade Verbindung 4" o:spid="_x0000_s225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85pt" to="463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" strokecolor="#404040 [2429]"/>
      </w:pict>
    </w:r>
    <w:r w:rsidR="00F57C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8AC"/>
    <w:multiLevelType w:val="hybridMultilevel"/>
    <w:tmpl w:val="80FE27A2"/>
    <w:lvl w:ilvl="0" w:tplc="0636B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1CB0"/>
    <w:multiLevelType w:val="hybridMultilevel"/>
    <w:tmpl w:val="9D72BDC2"/>
    <w:lvl w:ilvl="0" w:tplc="08805C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178"/>
    <w:multiLevelType w:val="hybridMultilevel"/>
    <w:tmpl w:val="A7087EAA"/>
    <w:lvl w:ilvl="0" w:tplc="9C68F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7835"/>
    <w:multiLevelType w:val="hybridMultilevel"/>
    <w:tmpl w:val="FEF46EB2"/>
    <w:lvl w:ilvl="0" w:tplc="4AD8B0E0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529193A"/>
    <w:multiLevelType w:val="multilevel"/>
    <w:tmpl w:val="FC4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25466"/>
    <w:multiLevelType w:val="hybridMultilevel"/>
    <w:tmpl w:val="180CE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6551"/>
    <w:multiLevelType w:val="hybridMultilevel"/>
    <w:tmpl w:val="D1B49534"/>
    <w:lvl w:ilvl="0" w:tplc="CA9A1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E5"/>
    <w:rsid w:val="00035148"/>
    <w:rsid w:val="00057FD2"/>
    <w:rsid w:val="00062B4C"/>
    <w:rsid w:val="000E24F9"/>
    <w:rsid w:val="001655FA"/>
    <w:rsid w:val="002163F9"/>
    <w:rsid w:val="002406B1"/>
    <w:rsid w:val="002F73A1"/>
    <w:rsid w:val="00334BD6"/>
    <w:rsid w:val="0046290B"/>
    <w:rsid w:val="0046318F"/>
    <w:rsid w:val="004A3A72"/>
    <w:rsid w:val="00520141"/>
    <w:rsid w:val="005B1DDB"/>
    <w:rsid w:val="005D6BF1"/>
    <w:rsid w:val="00637E2C"/>
    <w:rsid w:val="0074602C"/>
    <w:rsid w:val="00806C28"/>
    <w:rsid w:val="008073F2"/>
    <w:rsid w:val="008162E5"/>
    <w:rsid w:val="008762B6"/>
    <w:rsid w:val="008B4B8D"/>
    <w:rsid w:val="008C6F66"/>
    <w:rsid w:val="009425BE"/>
    <w:rsid w:val="009A2CBE"/>
    <w:rsid w:val="009F0541"/>
    <w:rsid w:val="00A3342A"/>
    <w:rsid w:val="00AD68CF"/>
    <w:rsid w:val="00AE222D"/>
    <w:rsid w:val="00AE3BDF"/>
    <w:rsid w:val="00B01DE2"/>
    <w:rsid w:val="00B13FB0"/>
    <w:rsid w:val="00B71274"/>
    <w:rsid w:val="00B763B0"/>
    <w:rsid w:val="00C50F83"/>
    <w:rsid w:val="00C8023E"/>
    <w:rsid w:val="00C93A35"/>
    <w:rsid w:val="00C96E4B"/>
    <w:rsid w:val="00CB7B1B"/>
    <w:rsid w:val="00D142C8"/>
    <w:rsid w:val="00D20D3C"/>
    <w:rsid w:val="00DE5077"/>
    <w:rsid w:val="00E15A99"/>
    <w:rsid w:val="00E17843"/>
    <w:rsid w:val="00E406B8"/>
    <w:rsid w:val="00F00ED5"/>
    <w:rsid w:val="00F04625"/>
    <w:rsid w:val="00F16365"/>
    <w:rsid w:val="00F50BA9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1181833"/>
  <w15:docId w15:val="{8C76757F-6629-46F7-BFD0-16BF3C49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DE2"/>
  </w:style>
  <w:style w:type="paragraph" w:styleId="berschrift1">
    <w:name w:val="heading 1"/>
    <w:basedOn w:val="Standard"/>
    <w:next w:val="Standard"/>
    <w:link w:val="berschrift1Zchn"/>
    <w:uiPriority w:val="9"/>
    <w:qFormat/>
    <w:rsid w:val="0087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7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B763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2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763B0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76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763B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Aktuell">
    <w:name w:val="Table Contemporary"/>
    <w:basedOn w:val="NormaleTabelle"/>
    <w:rsid w:val="009A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Standard"/>
    <w:uiPriority w:val="99"/>
    <w:unhideWhenUsed/>
    <w:rsid w:val="008762B6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8762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762B6"/>
  </w:style>
  <w:style w:type="paragraph" w:customStyle="1" w:styleId="Betreffzeile">
    <w:name w:val="Betreffzeile"/>
    <w:basedOn w:val="Standard"/>
    <w:rsid w:val="008762B6"/>
  </w:style>
  <w:style w:type="paragraph" w:customStyle="1" w:styleId="Bezugszeichentext">
    <w:name w:val="Bezugszeichentext"/>
    <w:basedOn w:val="Standard"/>
    <w:rsid w:val="008762B6"/>
  </w:style>
  <w:style w:type="paragraph" w:styleId="Listenabsatz">
    <w:name w:val="List Paragraph"/>
    <w:basedOn w:val="Standard"/>
    <w:uiPriority w:val="34"/>
    <w:qFormat/>
    <w:rsid w:val="000E24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23E"/>
  </w:style>
  <w:style w:type="character" w:styleId="Hyperlink">
    <w:name w:val="Hyperlink"/>
    <w:basedOn w:val="Absatz-Standardschriftart"/>
    <w:uiPriority w:val="99"/>
    <w:unhideWhenUsed/>
    <w:rsid w:val="002163F9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7E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ett">
    <w:name w:val="Strong"/>
    <w:basedOn w:val="Absatz-Standardschriftart"/>
    <w:uiPriority w:val="22"/>
    <w:qFormat/>
    <w:rsid w:val="00637E2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3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37D3CE16.dotm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Grosch, Benjamin</cp:lastModifiedBy>
  <cp:revision>24</cp:revision>
  <cp:lastPrinted>2015-12-22T14:18:00Z</cp:lastPrinted>
  <dcterms:created xsi:type="dcterms:W3CDTF">2014-09-25T13:58:00Z</dcterms:created>
  <dcterms:modified xsi:type="dcterms:W3CDTF">2021-07-15T14:01:00Z</dcterms:modified>
</cp:coreProperties>
</file>