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26" w:rsidRPr="000B1DA7" w:rsidRDefault="006601CC" w:rsidP="000B1DA7">
      <w:pPr>
        <w:rPr>
          <w:kern w:val="1"/>
        </w:rPr>
      </w:pPr>
      <w:r>
        <w:rPr>
          <w:rFonts w:cs="FrutigerLT-Cn"/>
          <w:noProof/>
          <w:color w:val="000000"/>
          <w:spacing w:val="6"/>
          <w:kern w:val="1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0851A" wp14:editId="691F112E">
                <wp:simplePos x="0" y="0"/>
                <wp:positionH relativeFrom="page">
                  <wp:posOffset>513570</wp:posOffset>
                </wp:positionH>
                <wp:positionV relativeFrom="page">
                  <wp:posOffset>4199149</wp:posOffset>
                </wp:positionV>
                <wp:extent cx="4678680" cy="5070190"/>
                <wp:effectExtent l="0" t="0" r="7620" b="1651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507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1CC" w:rsidRPr="004B32C4" w:rsidRDefault="004B32C4" w:rsidP="00101F56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4B32C4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Bestätigung</w:t>
                            </w:r>
                            <w:r w:rsidR="0084635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für eine ERASMUS</w:t>
                            </w:r>
                            <w:bookmarkStart w:id="0" w:name="_GoBack"/>
                            <w:bookmarkEnd w:id="0"/>
                            <w:r w:rsidR="00E92A7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-Gastdozentur</w:t>
                            </w:r>
                          </w:p>
                          <w:p w:rsidR="006601CC" w:rsidRPr="00BF3E5B" w:rsidRDefault="006601CC" w:rsidP="00101F56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6601CC" w:rsidRDefault="006601CC" w:rsidP="00101F56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F3E5B">
                              <w:rPr>
                                <w:rFonts w:ascii="Arial" w:hAnsi="Arial" w:cs="Arial"/>
                                <w:sz w:val="22"/>
                              </w:rPr>
                              <w:t>Hiermit bestätige ich, dass die geplante Erasmus-Gastdozentur von Herrn/Frau (</w:t>
                            </w:r>
                            <w:r w:rsidRPr="00BF3E5B">
                              <w:rPr>
                                <w:rFonts w:ascii="Arial" w:hAnsi="Arial" w:cs="Arial"/>
                                <w:sz w:val="22"/>
                                <w:highlight w:val="yellow"/>
                              </w:rPr>
                              <w:t>Name des</w:t>
                            </w:r>
                            <w:r w:rsidR="00CA655B">
                              <w:rPr>
                                <w:rFonts w:ascii="Arial" w:hAnsi="Arial" w:cs="Arial"/>
                                <w:sz w:val="22"/>
                                <w:highlight w:val="yellow"/>
                              </w:rPr>
                              <w:t>/der Antragstellenden</w:t>
                            </w:r>
                            <w:r w:rsidR="00BF3E5B">
                              <w:rPr>
                                <w:rFonts w:ascii="Arial" w:hAnsi="Arial" w:cs="Arial"/>
                                <w:sz w:val="22"/>
                              </w:rPr>
                              <w:t xml:space="preserve">) </w:t>
                            </w:r>
                            <w:r w:rsidRPr="00BF3E5B">
                              <w:rPr>
                                <w:rFonts w:ascii="Arial" w:hAnsi="Arial" w:cs="Arial"/>
                                <w:sz w:val="22"/>
                              </w:rPr>
                              <w:t xml:space="preserve">an der Gastuniversität </w:t>
                            </w:r>
                            <w:r w:rsidRPr="00BF3E5B">
                              <w:rPr>
                                <w:rFonts w:ascii="Arial" w:hAnsi="Arial" w:cs="Arial"/>
                                <w:sz w:val="22"/>
                                <w:highlight w:val="yellow"/>
                              </w:rPr>
                              <w:t>(Name der Gasteinrichtung</w:t>
                            </w:r>
                            <w:r w:rsidR="00BF3E5B" w:rsidRPr="00BF3E5B">
                              <w:rPr>
                                <w:rFonts w:ascii="Arial" w:hAnsi="Arial" w:cs="Arial"/>
                                <w:sz w:val="22"/>
                                <w:highlight w:val="yellow"/>
                              </w:rPr>
                              <w:t>)</w:t>
                            </w:r>
                            <w:r w:rsidR="00BF3E5B" w:rsidRPr="00BF3E5B">
                              <w:rPr>
                                <w:rFonts w:ascii="Arial" w:hAnsi="Arial" w:cs="Arial"/>
                                <w:sz w:val="22"/>
                              </w:rPr>
                              <w:t xml:space="preserve"> im</w:t>
                            </w:r>
                            <w:r w:rsidRPr="00BF3E5B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BF3E5B">
                              <w:rPr>
                                <w:rFonts w:ascii="Arial" w:hAnsi="Arial" w:cs="Arial"/>
                                <w:sz w:val="22"/>
                                <w:highlight w:val="yellow"/>
                              </w:rPr>
                              <w:t>(Monat/Jahr)</w:t>
                            </w:r>
                            <w:r w:rsidRPr="00BF3E5B">
                              <w:rPr>
                                <w:rFonts w:ascii="Arial" w:hAnsi="Arial" w:cs="Arial"/>
                                <w:sz w:val="22"/>
                              </w:rPr>
                              <w:t xml:space="preserve"> im Interesse und Auftrag des (</w:t>
                            </w:r>
                            <w:r w:rsidRPr="00BF3E5B">
                              <w:rPr>
                                <w:rFonts w:ascii="Arial" w:hAnsi="Arial" w:cs="Arial"/>
                                <w:sz w:val="22"/>
                                <w:highlight w:val="yellow"/>
                              </w:rPr>
                              <w:t>Name des Faches/Institutes</w:t>
                            </w:r>
                            <w:r w:rsidR="00BF3E5B" w:rsidRPr="00BF3E5B">
                              <w:rPr>
                                <w:rFonts w:ascii="Arial" w:hAnsi="Arial" w:cs="Arial"/>
                                <w:sz w:val="22"/>
                                <w:highlight w:val="yellow"/>
                              </w:rPr>
                              <w:t xml:space="preserve"> an der JGU</w:t>
                            </w:r>
                            <w:r w:rsidRPr="00BF3E5B">
                              <w:rPr>
                                <w:rFonts w:ascii="Arial" w:hAnsi="Arial" w:cs="Arial"/>
                                <w:sz w:val="22"/>
                              </w:rPr>
                              <w:t>) durchgeführt wird.</w:t>
                            </w:r>
                          </w:p>
                          <w:p w:rsidR="00D8266D" w:rsidRDefault="00D8266D" w:rsidP="00101F56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D8266D" w:rsidRDefault="00D8266D" w:rsidP="00101F56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D8266D" w:rsidRDefault="00D8266D" w:rsidP="00101F56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D8266D" w:rsidRPr="00BF3E5B" w:rsidRDefault="00D8266D" w:rsidP="00101F56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6601CC" w:rsidRPr="00BF3E5B" w:rsidRDefault="006601CC" w:rsidP="00101F56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6601CC" w:rsidRPr="00BF3E5B" w:rsidRDefault="00BF3E5B" w:rsidP="00101F56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F3E5B">
                              <w:rPr>
                                <w:rFonts w:ascii="Arial" w:hAnsi="Arial" w:cs="Arial"/>
                                <w:sz w:val="22"/>
                              </w:rPr>
                              <w:t xml:space="preserve">Unterschrift </w:t>
                            </w:r>
                            <w:r w:rsidR="00CA655B">
                              <w:rPr>
                                <w:rFonts w:ascii="Arial" w:hAnsi="Arial" w:cs="Arial"/>
                                <w:sz w:val="22"/>
                              </w:rPr>
                              <w:t>der geschäftsführenden Leitung</w:t>
                            </w:r>
                            <w:r w:rsidRPr="00BF3E5B">
                              <w:rPr>
                                <w:rFonts w:ascii="Arial" w:hAnsi="Arial" w:cs="Arial"/>
                                <w:sz w:val="22"/>
                              </w:rPr>
                              <w:t xml:space="preserve"> und Stempel</w:t>
                            </w:r>
                          </w:p>
                          <w:p w:rsidR="006601CC" w:rsidRDefault="006601CC" w:rsidP="00C608F8">
                            <w:pPr>
                              <w:spacing w:line="240" w:lineRule="auto"/>
                              <w:rPr>
                                <w:lang w:val="it-IT"/>
                              </w:rPr>
                            </w:pPr>
                          </w:p>
                          <w:p w:rsidR="006601CC" w:rsidRPr="00BF3E5B" w:rsidRDefault="006601CC" w:rsidP="000B1DA7">
                            <w:pPr>
                              <w:pStyle w:val="TextabschnittBlocksatz"/>
                              <w:rPr>
                                <w:rFonts w:cs="FrutigerLT-Cn"/>
                                <w:color w:val="000000"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  <w:p w:rsidR="006601CC" w:rsidRPr="00CA00B5" w:rsidRDefault="006601CC" w:rsidP="000B1D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085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.45pt;margin-top:330.65pt;width:368.4pt;height:39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ck4rgIAAKo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" filled="f" stroked="f">
                <v:textbox inset="0,0,0,0">
                  <w:txbxContent>
                    <w:p w:rsidR="006601CC" w:rsidRPr="004B32C4" w:rsidRDefault="004B32C4" w:rsidP="00101F56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4B32C4">
                        <w:rPr>
                          <w:rFonts w:ascii="Arial" w:hAnsi="Arial" w:cs="Arial"/>
                          <w:b/>
                          <w:sz w:val="22"/>
                        </w:rPr>
                        <w:t>Bestätigung</w:t>
                      </w:r>
                      <w:r w:rsidR="0084635D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für eine ERASMUS</w:t>
                      </w:r>
                      <w:bookmarkStart w:id="1" w:name="_GoBack"/>
                      <w:bookmarkEnd w:id="1"/>
                      <w:r w:rsidR="00E92A7A">
                        <w:rPr>
                          <w:rFonts w:ascii="Arial" w:hAnsi="Arial" w:cs="Arial"/>
                          <w:b/>
                          <w:sz w:val="22"/>
                        </w:rPr>
                        <w:t>-Gastdozentur</w:t>
                      </w:r>
                    </w:p>
                    <w:p w:rsidR="006601CC" w:rsidRPr="00BF3E5B" w:rsidRDefault="006601CC" w:rsidP="00101F56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6601CC" w:rsidRDefault="006601CC" w:rsidP="00101F56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BF3E5B">
                        <w:rPr>
                          <w:rFonts w:ascii="Arial" w:hAnsi="Arial" w:cs="Arial"/>
                          <w:sz w:val="22"/>
                        </w:rPr>
                        <w:t>Hiermit bestätige ich, dass die geplante Erasmus-Gastdozentur von Herrn/Frau (</w:t>
                      </w:r>
                      <w:r w:rsidRPr="00BF3E5B">
                        <w:rPr>
                          <w:rFonts w:ascii="Arial" w:hAnsi="Arial" w:cs="Arial"/>
                          <w:sz w:val="22"/>
                          <w:highlight w:val="yellow"/>
                        </w:rPr>
                        <w:t>Name des</w:t>
                      </w:r>
                      <w:r w:rsidR="00CA655B">
                        <w:rPr>
                          <w:rFonts w:ascii="Arial" w:hAnsi="Arial" w:cs="Arial"/>
                          <w:sz w:val="22"/>
                          <w:highlight w:val="yellow"/>
                        </w:rPr>
                        <w:t>/der Antragstellenden</w:t>
                      </w:r>
                      <w:r w:rsidR="00BF3E5B">
                        <w:rPr>
                          <w:rFonts w:ascii="Arial" w:hAnsi="Arial" w:cs="Arial"/>
                          <w:sz w:val="22"/>
                        </w:rPr>
                        <w:t xml:space="preserve">) </w:t>
                      </w:r>
                      <w:r w:rsidRPr="00BF3E5B">
                        <w:rPr>
                          <w:rFonts w:ascii="Arial" w:hAnsi="Arial" w:cs="Arial"/>
                          <w:sz w:val="22"/>
                        </w:rPr>
                        <w:t xml:space="preserve">an der Gastuniversität </w:t>
                      </w:r>
                      <w:r w:rsidRPr="00BF3E5B">
                        <w:rPr>
                          <w:rFonts w:ascii="Arial" w:hAnsi="Arial" w:cs="Arial"/>
                          <w:sz w:val="22"/>
                          <w:highlight w:val="yellow"/>
                        </w:rPr>
                        <w:t>(Name der Gasteinrichtung</w:t>
                      </w:r>
                      <w:r w:rsidR="00BF3E5B" w:rsidRPr="00BF3E5B">
                        <w:rPr>
                          <w:rFonts w:ascii="Arial" w:hAnsi="Arial" w:cs="Arial"/>
                          <w:sz w:val="22"/>
                          <w:highlight w:val="yellow"/>
                        </w:rPr>
                        <w:t>)</w:t>
                      </w:r>
                      <w:r w:rsidR="00BF3E5B" w:rsidRPr="00BF3E5B">
                        <w:rPr>
                          <w:rFonts w:ascii="Arial" w:hAnsi="Arial" w:cs="Arial"/>
                          <w:sz w:val="22"/>
                        </w:rPr>
                        <w:t xml:space="preserve"> im</w:t>
                      </w:r>
                      <w:r w:rsidRPr="00BF3E5B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BF3E5B">
                        <w:rPr>
                          <w:rFonts w:ascii="Arial" w:hAnsi="Arial" w:cs="Arial"/>
                          <w:sz w:val="22"/>
                          <w:highlight w:val="yellow"/>
                        </w:rPr>
                        <w:t>(Monat/Jahr)</w:t>
                      </w:r>
                      <w:r w:rsidRPr="00BF3E5B">
                        <w:rPr>
                          <w:rFonts w:ascii="Arial" w:hAnsi="Arial" w:cs="Arial"/>
                          <w:sz w:val="22"/>
                        </w:rPr>
                        <w:t xml:space="preserve"> im Interesse und Auftrag des (</w:t>
                      </w:r>
                      <w:r w:rsidRPr="00BF3E5B">
                        <w:rPr>
                          <w:rFonts w:ascii="Arial" w:hAnsi="Arial" w:cs="Arial"/>
                          <w:sz w:val="22"/>
                          <w:highlight w:val="yellow"/>
                        </w:rPr>
                        <w:t>Name des Faches/Institutes</w:t>
                      </w:r>
                      <w:r w:rsidR="00BF3E5B" w:rsidRPr="00BF3E5B">
                        <w:rPr>
                          <w:rFonts w:ascii="Arial" w:hAnsi="Arial" w:cs="Arial"/>
                          <w:sz w:val="22"/>
                          <w:highlight w:val="yellow"/>
                        </w:rPr>
                        <w:t xml:space="preserve"> an der JGU</w:t>
                      </w:r>
                      <w:r w:rsidRPr="00BF3E5B">
                        <w:rPr>
                          <w:rFonts w:ascii="Arial" w:hAnsi="Arial" w:cs="Arial"/>
                          <w:sz w:val="22"/>
                        </w:rPr>
                        <w:t>) durchgeführt wird.</w:t>
                      </w:r>
                    </w:p>
                    <w:p w:rsidR="00D8266D" w:rsidRDefault="00D8266D" w:rsidP="00101F56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D8266D" w:rsidRDefault="00D8266D" w:rsidP="00101F56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D8266D" w:rsidRDefault="00D8266D" w:rsidP="00101F56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D8266D" w:rsidRPr="00BF3E5B" w:rsidRDefault="00D8266D" w:rsidP="00101F56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6601CC" w:rsidRPr="00BF3E5B" w:rsidRDefault="006601CC" w:rsidP="00101F56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6601CC" w:rsidRPr="00BF3E5B" w:rsidRDefault="00BF3E5B" w:rsidP="00101F56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BF3E5B">
                        <w:rPr>
                          <w:rFonts w:ascii="Arial" w:hAnsi="Arial" w:cs="Arial"/>
                          <w:sz w:val="22"/>
                        </w:rPr>
                        <w:t xml:space="preserve">Unterschrift </w:t>
                      </w:r>
                      <w:r w:rsidR="00CA655B">
                        <w:rPr>
                          <w:rFonts w:ascii="Arial" w:hAnsi="Arial" w:cs="Arial"/>
                          <w:sz w:val="22"/>
                        </w:rPr>
                        <w:t>der geschäftsführenden Leitung</w:t>
                      </w:r>
                      <w:r w:rsidRPr="00BF3E5B">
                        <w:rPr>
                          <w:rFonts w:ascii="Arial" w:hAnsi="Arial" w:cs="Arial"/>
                          <w:sz w:val="22"/>
                        </w:rPr>
                        <w:t xml:space="preserve"> und Stempel</w:t>
                      </w:r>
                    </w:p>
                    <w:p w:rsidR="006601CC" w:rsidRDefault="006601CC" w:rsidP="00C608F8">
                      <w:pPr>
                        <w:spacing w:line="240" w:lineRule="auto"/>
                        <w:rPr>
                          <w:lang w:val="it-IT"/>
                        </w:rPr>
                      </w:pPr>
                    </w:p>
                    <w:p w:rsidR="006601CC" w:rsidRPr="00BF3E5B" w:rsidRDefault="006601CC" w:rsidP="000B1DA7">
                      <w:pPr>
                        <w:pStyle w:val="TextabschnittBlocksatz"/>
                        <w:rPr>
                          <w:rFonts w:cs="FrutigerLT-Cn"/>
                          <w:color w:val="000000"/>
                          <w:kern w:val="1"/>
                          <w:sz w:val="24"/>
                          <w:szCs w:val="24"/>
                        </w:rPr>
                      </w:pPr>
                    </w:p>
                    <w:p w:rsidR="006601CC" w:rsidRPr="00CA00B5" w:rsidRDefault="006601CC" w:rsidP="000B1DA7"/>
                  </w:txbxContent>
                </v:textbox>
                <w10:wrap anchorx="page" anchory="page"/>
              </v:shape>
            </w:pict>
          </mc:Fallback>
        </mc:AlternateContent>
      </w:r>
      <w:r w:rsidR="00E001DB" w:rsidRPr="00C608F8">
        <w:rPr>
          <w:rFonts w:cs="FrutigerLT-Cn"/>
          <w:noProof/>
          <w:color w:val="000000"/>
          <w:spacing w:val="6"/>
          <w:kern w:val="1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74A1C" wp14:editId="21A2FA9A">
                <wp:simplePos x="0" y="0"/>
                <wp:positionH relativeFrom="page">
                  <wp:posOffset>845820</wp:posOffset>
                </wp:positionH>
                <wp:positionV relativeFrom="page">
                  <wp:posOffset>3634741</wp:posOffset>
                </wp:positionV>
                <wp:extent cx="4603115" cy="281940"/>
                <wp:effectExtent l="0" t="0" r="6985" b="381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1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1CC" w:rsidRPr="00101F56" w:rsidRDefault="006601CC" w:rsidP="008B0023">
                            <w:pPr>
                              <w:pStyle w:val="TextabschnittBlocksatz"/>
                              <w:jc w:val="right"/>
                              <w:rPr>
                                <w:rFonts w:ascii="Arial" w:hAnsi="Arial" w:cs="Arial"/>
                                <w:color w:val="000000"/>
                                <w:kern w:val="1"/>
                                <w:szCs w:val="20"/>
                                <w:lang w:val="it-IT"/>
                              </w:rPr>
                            </w:pPr>
                            <w:proofErr w:type="spellStart"/>
                            <w:r w:rsidRPr="00101F56">
                              <w:rPr>
                                <w:rFonts w:ascii="Arial" w:hAnsi="Arial" w:cs="Arial"/>
                                <w:color w:val="000000"/>
                                <w:kern w:val="1"/>
                                <w:szCs w:val="20"/>
                                <w:lang w:val="it-IT"/>
                              </w:rPr>
                              <w:t>Ort</w:t>
                            </w:r>
                            <w:proofErr w:type="spellEnd"/>
                            <w:r w:rsidRPr="00101F56">
                              <w:rPr>
                                <w:rFonts w:ascii="Arial" w:hAnsi="Arial" w:cs="Arial"/>
                                <w:color w:val="000000"/>
                                <w:kern w:val="1"/>
                                <w:szCs w:val="20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Pr="00101F56">
                              <w:rPr>
                                <w:rFonts w:ascii="Arial" w:hAnsi="Arial" w:cs="Arial"/>
                                <w:color w:val="000000"/>
                                <w:kern w:val="1"/>
                                <w:szCs w:val="20"/>
                                <w:lang w:val="it-IT"/>
                              </w:rPr>
                              <w:t>Datum</w:t>
                            </w:r>
                            <w:proofErr w:type="spellEnd"/>
                          </w:p>
                          <w:p w:rsidR="006601CC" w:rsidRPr="00EE566C" w:rsidRDefault="006601CC" w:rsidP="00C608F8">
                            <w:pPr>
                              <w:pStyle w:val="TextabschnittBlocksatz"/>
                              <w:jc w:val="left"/>
                              <w:rPr>
                                <w:rFonts w:cs="FrutigerLT-Cn"/>
                                <w:color w:val="000000"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  <w:p w:rsidR="006601CC" w:rsidRPr="00EE566C" w:rsidRDefault="006601CC" w:rsidP="00C608F8">
                            <w:pPr>
                              <w:pStyle w:val="TextabschnittBlocksatz"/>
                              <w:jc w:val="right"/>
                              <w:rPr>
                                <w:rFonts w:cs="FrutigerLT-Cn"/>
                                <w:color w:val="000000"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  <w:p w:rsidR="006601CC" w:rsidRPr="00EE566C" w:rsidRDefault="006601CC" w:rsidP="00C608F8">
                            <w:pPr>
                              <w:pStyle w:val="TextabschnittBlocksatz"/>
                              <w:rPr>
                                <w:rFonts w:cs="FrutigerLT-Cn"/>
                                <w:color w:val="000000"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  <w:p w:rsidR="006601CC" w:rsidRPr="00EE566C" w:rsidRDefault="006601CC" w:rsidP="00C608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4A1C" id="_x0000_s1027" type="#_x0000_t202" style="position:absolute;margin-left:66.6pt;margin-top:286.2pt;width:362.45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S8rgIAAKo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" filled="f" stroked="f">
                <v:textbox inset="0,0,0,0">
                  <w:txbxContent>
                    <w:p w:rsidR="006601CC" w:rsidRPr="00101F56" w:rsidRDefault="006601CC" w:rsidP="008B0023">
                      <w:pPr>
                        <w:pStyle w:val="TextabschnittBlocksatz"/>
                        <w:jc w:val="right"/>
                        <w:rPr>
                          <w:rFonts w:ascii="Arial" w:hAnsi="Arial" w:cs="Arial"/>
                          <w:color w:val="000000"/>
                          <w:kern w:val="1"/>
                          <w:szCs w:val="20"/>
                          <w:lang w:val="it-IT"/>
                        </w:rPr>
                      </w:pPr>
                      <w:proofErr w:type="spellStart"/>
                      <w:r w:rsidRPr="00101F56">
                        <w:rPr>
                          <w:rFonts w:ascii="Arial" w:hAnsi="Arial" w:cs="Arial"/>
                          <w:color w:val="000000"/>
                          <w:kern w:val="1"/>
                          <w:szCs w:val="20"/>
                          <w:lang w:val="it-IT"/>
                        </w:rPr>
                        <w:t>Ort</w:t>
                      </w:r>
                      <w:proofErr w:type="spellEnd"/>
                      <w:r w:rsidRPr="00101F56">
                        <w:rPr>
                          <w:rFonts w:ascii="Arial" w:hAnsi="Arial" w:cs="Arial"/>
                          <w:color w:val="000000"/>
                          <w:kern w:val="1"/>
                          <w:szCs w:val="20"/>
                          <w:lang w:val="it-IT"/>
                        </w:rPr>
                        <w:t xml:space="preserve">, </w:t>
                      </w:r>
                      <w:proofErr w:type="spellStart"/>
                      <w:r w:rsidRPr="00101F56">
                        <w:rPr>
                          <w:rFonts w:ascii="Arial" w:hAnsi="Arial" w:cs="Arial"/>
                          <w:color w:val="000000"/>
                          <w:kern w:val="1"/>
                          <w:szCs w:val="20"/>
                          <w:lang w:val="it-IT"/>
                        </w:rPr>
                        <w:t>Datum</w:t>
                      </w:r>
                      <w:proofErr w:type="spellEnd"/>
                    </w:p>
                    <w:p w:rsidR="006601CC" w:rsidRPr="00EE566C" w:rsidRDefault="006601CC" w:rsidP="00C608F8">
                      <w:pPr>
                        <w:pStyle w:val="TextabschnittBlocksatz"/>
                        <w:jc w:val="left"/>
                        <w:rPr>
                          <w:rFonts w:cs="FrutigerLT-Cn"/>
                          <w:color w:val="000000"/>
                          <w:kern w:val="1"/>
                          <w:sz w:val="24"/>
                          <w:szCs w:val="24"/>
                        </w:rPr>
                      </w:pPr>
                    </w:p>
                    <w:p w:rsidR="006601CC" w:rsidRPr="00EE566C" w:rsidRDefault="006601CC" w:rsidP="00C608F8">
                      <w:pPr>
                        <w:pStyle w:val="TextabschnittBlocksatz"/>
                        <w:jc w:val="right"/>
                        <w:rPr>
                          <w:rFonts w:cs="FrutigerLT-Cn"/>
                          <w:color w:val="000000"/>
                          <w:kern w:val="1"/>
                          <w:sz w:val="24"/>
                          <w:szCs w:val="24"/>
                        </w:rPr>
                      </w:pPr>
                    </w:p>
                    <w:p w:rsidR="006601CC" w:rsidRPr="00EE566C" w:rsidRDefault="006601CC" w:rsidP="00C608F8">
                      <w:pPr>
                        <w:pStyle w:val="TextabschnittBlocksatz"/>
                        <w:rPr>
                          <w:rFonts w:cs="FrutigerLT-Cn"/>
                          <w:color w:val="000000"/>
                          <w:kern w:val="1"/>
                          <w:sz w:val="24"/>
                          <w:szCs w:val="24"/>
                        </w:rPr>
                      </w:pPr>
                    </w:p>
                    <w:p w:rsidR="006601CC" w:rsidRPr="00EE566C" w:rsidRDefault="006601CC" w:rsidP="00C608F8"/>
                  </w:txbxContent>
                </v:textbox>
                <w10:wrap anchorx="page" anchory="page"/>
              </v:shape>
            </w:pict>
          </mc:Fallback>
        </mc:AlternateContent>
      </w:r>
      <w:r w:rsidR="00622F0E">
        <w:rPr>
          <w:rFonts w:cs="FrutigerLT-Cn"/>
          <w:noProof/>
          <w:color w:val="000000"/>
          <w:spacing w:val="6"/>
          <w:kern w:val="1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2705D" wp14:editId="490D6D90">
                <wp:simplePos x="0" y="0"/>
                <wp:positionH relativeFrom="page">
                  <wp:posOffset>5712460</wp:posOffset>
                </wp:positionH>
                <wp:positionV relativeFrom="page">
                  <wp:posOffset>1803400</wp:posOffset>
                </wp:positionV>
                <wp:extent cx="1667510" cy="8460740"/>
                <wp:effectExtent l="0" t="3175" r="1905" b="3810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846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1CC" w:rsidRPr="00101F56" w:rsidRDefault="006601CC" w:rsidP="004D50CC">
                            <w:pPr>
                              <w:pStyle w:val="7Punkt"/>
                              <w:rPr>
                                <w:rStyle w:val="Hyperlink"/>
                                <w:b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101F56">
                              <w:rPr>
                                <w:rStyle w:val="Kontakt"/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Fachbereich und </w:t>
                            </w:r>
                            <w:r>
                              <w:rPr>
                                <w:rStyle w:val="Kontakt"/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Fach/Institut</w:t>
                            </w:r>
                            <w:r w:rsidRPr="00101F56">
                              <w:rPr>
                                <w:rStyle w:val="Kontakt"/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des Antragstellers</w:t>
                            </w:r>
                          </w:p>
                          <w:p w:rsidR="006601CC" w:rsidRPr="005301C4" w:rsidRDefault="006601CC" w:rsidP="004D50CC">
                            <w:pPr>
                              <w:pStyle w:val="7Punkt"/>
                              <w:rPr>
                                <w:rStyle w:val="Hyperlink"/>
                              </w:rPr>
                            </w:pPr>
                          </w:p>
                          <w:p w:rsidR="006601CC" w:rsidRPr="005301C4" w:rsidRDefault="006601CC" w:rsidP="004D50CC">
                            <w:pPr>
                              <w:pStyle w:val="7Punkt"/>
                              <w:rPr>
                                <w:color w:val="0D0D0D"/>
                                <w:spacing w:val="6"/>
                                <w:kern w:val="1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2705D" id="Text Box 10" o:spid="_x0000_s1028" type="#_x0000_t202" style="position:absolute;margin-left:449.8pt;margin-top:142pt;width:131.3pt;height:666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" filled="f" stroked="f">
                <v:textbox inset="0,0,0,0">
                  <w:txbxContent>
                    <w:p w:rsidR="006601CC" w:rsidRPr="00101F56" w:rsidRDefault="006601CC" w:rsidP="004D50CC">
                      <w:pPr>
                        <w:pStyle w:val="7Punkt"/>
                        <w:rPr>
                          <w:rStyle w:val="Hyperlink"/>
                          <w:b/>
                          <w:color w:val="000000"/>
                          <w:sz w:val="18"/>
                          <w:szCs w:val="18"/>
                          <w:u w:val="none"/>
                        </w:rPr>
                      </w:pPr>
                      <w:r w:rsidRPr="00101F56">
                        <w:rPr>
                          <w:rStyle w:val="Kontakt"/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Fachbereich und </w:t>
                      </w:r>
                      <w:r>
                        <w:rPr>
                          <w:rStyle w:val="Kontakt"/>
                          <w:rFonts w:ascii="Arial Narrow" w:hAnsi="Arial Narrow"/>
                          <w:b/>
                          <w:sz w:val="18"/>
                          <w:szCs w:val="18"/>
                        </w:rPr>
                        <w:t>Fach/Institut</w:t>
                      </w:r>
                      <w:r w:rsidRPr="00101F56">
                        <w:rPr>
                          <w:rStyle w:val="Kontakt"/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des Antragstellers</w:t>
                      </w:r>
                    </w:p>
                    <w:p w:rsidR="006601CC" w:rsidRPr="005301C4" w:rsidRDefault="006601CC" w:rsidP="004D50CC">
                      <w:pPr>
                        <w:pStyle w:val="7Punkt"/>
                        <w:rPr>
                          <w:rStyle w:val="Hyperlink"/>
                        </w:rPr>
                      </w:pPr>
                    </w:p>
                    <w:p w:rsidR="006601CC" w:rsidRPr="005301C4" w:rsidRDefault="006601CC" w:rsidP="004D50CC">
                      <w:pPr>
                        <w:pStyle w:val="7Punkt"/>
                        <w:rPr>
                          <w:color w:val="0D0D0D"/>
                          <w:spacing w:val="6"/>
                          <w:kern w:val="1"/>
                          <w:sz w:val="15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22F0E">
        <w:rPr>
          <w:rFonts w:cs="FrutigerLT-Cn"/>
          <w:noProof/>
          <w:color w:val="000000"/>
          <w:spacing w:val="6"/>
          <w:kern w:val="1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-391795</wp:posOffset>
                </wp:positionV>
                <wp:extent cx="1685925" cy="8602980"/>
                <wp:effectExtent l="0" t="381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860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0CF610E" id="Rectangle 8" o:spid="_x0000_s1026" style="position:absolute;margin-left:370.35pt;margin-top:-30.85pt;width:132.75pt;height:677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" filled="f" stroked="f">
                <w10:wrap type="tight"/>
              </v:rect>
            </w:pict>
          </mc:Fallback>
        </mc:AlternateContent>
      </w:r>
      <w:r w:rsidR="00622F0E">
        <w:rPr>
          <w:rFonts w:cs="FrutigerLT-Cn"/>
          <w:noProof/>
          <w:color w:val="000000"/>
          <w:spacing w:val="6"/>
          <w:kern w:val="1"/>
          <w:sz w:val="24"/>
          <w:szCs w:val="24"/>
          <w:lang w:eastAsia="de-DE"/>
        </w:rPr>
        <mc:AlternateContent>
          <mc:Choice Requires="wps">
            <w:drawing>
              <wp:anchor distT="0" distB="0" distL="180340" distR="180340" simplePos="0" relativeHeight="251658240" behindDoc="0" locked="0" layoutInCell="1" allowOverlap="1">
                <wp:simplePos x="0" y="0"/>
                <wp:positionH relativeFrom="page">
                  <wp:posOffset>5575300</wp:posOffset>
                </wp:positionH>
                <wp:positionV relativeFrom="page">
                  <wp:posOffset>1799590</wp:posOffset>
                </wp:positionV>
                <wp:extent cx="3175" cy="8425815"/>
                <wp:effectExtent l="12700" t="8890" r="12700" b="13970"/>
                <wp:wrapTight wrapText="left">
                  <wp:wrapPolygon edited="0">
                    <wp:start x="-2147483648" y="0"/>
                    <wp:lineTo x="-2147483648" y="21576"/>
                    <wp:lineTo x="-2147483648" y="21576"/>
                    <wp:lineTo x="-2147483648" y="0"/>
                    <wp:lineTo x="-2147483648" y="0"/>
                  </wp:wrapPolygon>
                </wp:wrapTight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84258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92E93F2" id="Line 6" o:spid="_x0000_s1026" style="position:absolute;flip:x;z-index:251658240;visibility:visible;mso-wrap-style:square;mso-width-percent:0;mso-height-percent:0;mso-wrap-distance-left:14.2pt;mso-wrap-distance-top:0;mso-wrap-distance-right:14.2pt;mso-wrap-distance-bottom:0;mso-position-horizontal:absolute;mso-position-horizontal-relative:page;mso-position-vertical:absolute;mso-position-vertical-relative:page;mso-width-percent:0;mso-height-percent:0;mso-width-relative:page;mso-height-relative:page" from="439pt,141.7pt" to="439.25pt,8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" strokecolor="#7f7f7f" strokeweight=".25pt">
                <v:shadow opacity="22938f" offset="0"/>
                <w10:wrap type="tight" side="left" anchorx="page" anchory="page"/>
              </v:line>
            </w:pict>
          </mc:Fallback>
        </mc:AlternateContent>
      </w:r>
    </w:p>
    <w:sectPr w:rsidR="00D45A26" w:rsidRPr="000B1DA7" w:rsidSect="00666BF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233" w:right="1274" w:bottom="1134" w:left="138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CC" w:rsidRDefault="006601CC" w:rsidP="000A6793">
      <w:r>
        <w:separator/>
      </w:r>
    </w:p>
    <w:p w:rsidR="006601CC" w:rsidRDefault="006601CC" w:rsidP="000A6793"/>
  </w:endnote>
  <w:endnote w:type="continuationSeparator" w:id="0">
    <w:p w:rsidR="006601CC" w:rsidRDefault="006601CC" w:rsidP="000A6793">
      <w:r>
        <w:continuationSeparator/>
      </w:r>
    </w:p>
    <w:p w:rsidR="006601CC" w:rsidRDefault="006601CC" w:rsidP="000A67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7 Cn"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665600"/>
      <w:docPartObj>
        <w:docPartGallery w:val="Page Numbers (Bottom of Page)"/>
        <w:docPartUnique/>
      </w:docPartObj>
    </w:sdtPr>
    <w:sdtEndPr/>
    <w:sdtContent>
      <w:p w:rsidR="006601CC" w:rsidRDefault="006601C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601CC" w:rsidRDefault="006601C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CC" w:rsidRDefault="006601CC">
    <w:pPr>
      <w:pStyle w:val="Fuzeile"/>
      <w:jc w:val="center"/>
    </w:pPr>
  </w:p>
  <w:p w:rsidR="006601CC" w:rsidRDefault="006601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CC" w:rsidRDefault="006601CC" w:rsidP="000A6793">
      <w:r>
        <w:separator/>
      </w:r>
    </w:p>
    <w:p w:rsidR="006601CC" w:rsidRDefault="006601CC" w:rsidP="000A6793"/>
  </w:footnote>
  <w:footnote w:type="continuationSeparator" w:id="0">
    <w:p w:rsidR="006601CC" w:rsidRDefault="006601CC" w:rsidP="000A6793">
      <w:r>
        <w:continuationSeparator/>
      </w:r>
    </w:p>
    <w:p w:rsidR="006601CC" w:rsidRDefault="006601CC" w:rsidP="000A67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CC" w:rsidRPr="00F95A7E" w:rsidRDefault="006601CC" w:rsidP="005C263C">
    <w:pPr>
      <w:tabs>
        <w:tab w:val="left" w:pos="1464"/>
      </w:tabs>
      <w:rPr>
        <w:kern w:val="1"/>
      </w:rPr>
    </w:pPr>
  </w:p>
  <w:p w:rsidR="006601CC" w:rsidRDefault="006601CC" w:rsidP="000A67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4656" behindDoc="0" locked="0" layoutInCell="1" allowOverlap="1" wp14:anchorId="63A5E557" wp14:editId="6E5C2633">
          <wp:simplePos x="0" y="0"/>
          <wp:positionH relativeFrom="page">
            <wp:posOffset>4324350</wp:posOffset>
          </wp:positionH>
          <wp:positionV relativeFrom="page">
            <wp:posOffset>0</wp:posOffset>
          </wp:positionV>
          <wp:extent cx="2334895" cy="1585595"/>
          <wp:effectExtent l="0" t="0" r="0" b="0"/>
          <wp:wrapTight wrapText="bothSides">
            <wp:wrapPolygon edited="0">
              <wp:start x="8635" y="5969"/>
              <wp:lineTo x="8635" y="10121"/>
              <wp:lineTo x="2643" y="13754"/>
              <wp:lineTo x="2643" y="14533"/>
              <wp:lineTo x="5111" y="16609"/>
              <wp:lineTo x="5287" y="16609"/>
              <wp:lineTo x="14275" y="16609"/>
              <wp:lineTo x="17271" y="16349"/>
              <wp:lineTo x="17623" y="15571"/>
              <wp:lineTo x="16566" y="14014"/>
              <wp:lineTo x="15861" y="12716"/>
              <wp:lineTo x="13570" y="10121"/>
              <wp:lineTo x="13570" y="5969"/>
              <wp:lineTo x="8635" y="5969"/>
            </wp:wrapPolygon>
          </wp:wrapTight>
          <wp:docPr id="24" name="Bild 3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JGU-Logo_farbe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1585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01CC" w:rsidRDefault="006601CC" w:rsidP="000A6793"/>
  <w:p w:rsidR="006601CC" w:rsidRDefault="006601CC" w:rsidP="000A6793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326C6F" wp14:editId="0976CC8C">
              <wp:simplePos x="0" y="0"/>
              <wp:positionH relativeFrom="page">
                <wp:posOffset>2079625</wp:posOffset>
              </wp:positionH>
              <wp:positionV relativeFrom="page">
                <wp:posOffset>2349500</wp:posOffset>
              </wp:positionV>
              <wp:extent cx="2286635" cy="311150"/>
              <wp:effectExtent l="3175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1CC" w:rsidRDefault="006601CC" w:rsidP="000A6793"/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26C6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63.75pt;margin-top:185pt;width:180.0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" filled="f" stroked="f">
              <v:textbox inset=".5mm,.5mm,.5mm,.5mm">
                <w:txbxContent>
                  <w:p w:rsidR="006601CC" w:rsidRDefault="006601CC" w:rsidP="000A6793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CC" w:rsidRPr="00091A1A" w:rsidRDefault="006601CC" w:rsidP="000A679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D91D1C1" wp14:editId="4E28AA1C">
              <wp:simplePos x="0" y="0"/>
              <wp:positionH relativeFrom="page">
                <wp:posOffset>337820</wp:posOffset>
              </wp:positionH>
              <wp:positionV relativeFrom="page">
                <wp:posOffset>5463540</wp:posOffset>
              </wp:positionV>
              <wp:extent cx="208915" cy="0"/>
              <wp:effectExtent l="13970" t="5715" r="5715" b="13335"/>
              <wp:wrapTight wrapText="bothSides">
                <wp:wrapPolygon edited="0">
                  <wp:start x="-985" y="-2147483648"/>
                  <wp:lineTo x="0" y="-2147483648"/>
                  <wp:lineTo x="11752" y="-2147483648"/>
                  <wp:lineTo x="11752" y="-2147483648"/>
                  <wp:lineTo x="20615" y="-2147483648"/>
                  <wp:lineTo x="23570" y="-2147483648"/>
                  <wp:lineTo x="-985" y="-2147483648"/>
                </wp:wrapPolygon>
              </wp:wrapTight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41A85116"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6pt,430.2pt" to="43.05pt,4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" strokecolor="#7f7f7f" strokeweight=".25pt"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12DB94" wp14:editId="337E635B">
              <wp:simplePos x="0" y="0"/>
              <wp:positionH relativeFrom="page">
                <wp:posOffset>337820</wp:posOffset>
              </wp:positionH>
              <wp:positionV relativeFrom="page">
                <wp:posOffset>3916680</wp:posOffset>
              </wp:positionV>
              <wp:extent cx="208915" cy="0"/>
              <wp:effectExtent l="13970" t="11430" r="5715" b="7620"/>
              <wp:wrapTight wrapText="bothSides">
                <wp:wrapPolygon edited="0">
                  <wp:start x="-985" y="-2147483648"/>
                  <wp:lineTo x="0" y="-2147483648"/>
                  <wp:lineTo x="11752" y="-2147483648"/>
                  <wp:lineTo x="11752" y="-2147483648"/>
                  <wp:lineTo x="20615" y="-2147483648"/>
                  <wp:lineTo x="23570" y="-2147483648"/>
                  <wp:lineTo x="-985" y="-2147483648"/>
                </wp:wrapPolygon>
              </wp:wrapTight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15EAF70F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6pt,308.4pt" to="43.05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" strokecolor="#7f7f7f" strokeweight=".25pt"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B66271" wp14:editId="79EB4E5B">
              <wp:simplePos x="0" y="0"/>
              <wp:positionH relativeFrom="page">
                <wp:posOffset>1170940</wp:posOffset>
              </wp:positionH>
              <wp:positionV relativeFrom="page">
                <wp:posOffset>1786890</wp:posOffset>
              </wp:positionV>
              <wp:extent cx="2756535" cy="257810"/>
              <wp:effectExtent l="0" t="0" r="0" b="317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1CC" w:rsidRPr="005E639E" w:rsidRDefault="006601CC" w:rsidP="005A7D47">
                          <w:pPr>
                            <w:pStyle w:val="KeinAbsatzformat"/>
                            <w:spacing w:line="240" w:lineRule="auto"/>
                            <w:rPr>
                              <w:rFonts w:ascii="ArialNarrow" w:hAnsi="ArialNarrow" w:cs="ArialNarrow"/>
                              <w:b/>
                              <w:color w:val="808080"/>
                              <w:spacing w:val="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6627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92.2pt;margin-top:140.7pt;width:217.05pt;height:20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" filled="f" stroked="f">
              <v:textbox inset=".5mm,.5mm,.5mm,.5mm">
                <w:txbxContent>
                  <w:p w:rsidR="006601CC" w:rsidRPr="005E639E" w:rsidRDefault="006601CC" w:rsidP="005A7D47">
                    <w:pPr>
                      <w:pStyle w:val="KeinAbsatzformat"/>
                      <w:spacing w:line="240" w:lineRule="auto"/>
                      <w:rPr>
                        <w:rFonts w:ascii="ArialNarrow" w:hAnsi="ArialNarrow" w:cs="ArialNarrow"/>
                        <w:b/>
                        <w:color w:val="808080"/>
                        <w:spacing w:val="3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5680" behindDoc="0" locked="0" layoutInCell="1" allowOverlap="1" wp14:anchorId="4746727F" wp14:editId="74A343BB">
          <wp:simplePos x="0" y="0"/>
          <wp:positionH relativeFrom="page">
            <wp:posOffset>4324350</wp:posOffset>
          </wp:positionH>
          <wp:positionV relativeFrom="page">
            <wp:posOffset>0</wp:posOffset>
          </wp:positionV>
          <wp:extent cx="2336165" cy="1590675"/>
          <wp:effectExtent l="0" t="0" r="0" b="0"/>
          <wp:wrapTight wrapText="bothSides">
            <wp:wrapPolygon edited="0">
              <wp:start x="8631" y="5950"/>
              <wp:lineTo x="8631" y="10089"/>
              <wp:lineTo x="2642" y="13969"/>
              <wp:lineTo x="2642" y="14745"/>
              <wp:lineTo x="4756" y="16814"/>
              <wp:lineTo x="5284" y="16814"/>
              <wp:lineTo x="14267" y="16814"/>
              <wp:lineTo x="17261" y="16297"/>
              <wp:lineTo x="17613" y="15521"/>
              <wp:lineTo x="16557" y="13969"/>
              <wp:lineTo x="15852" y="12675"/>
              <wp:lineTo x="13562" y="10089"/>
              <wp:lineTo x="13562" y="5950"/>
              <wp:lineTo x="8631" y="5950"/>
            </wp:wrapPolygon>
          </wp:wrapTight>
          <wp:docPr id="22" name="Bild 3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JGU-Logo_farbe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08DE9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90A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9342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DA2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C1AF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2948E4"/>
    <w:multiLevelType w:val="hybridMultilevel"/>
    <w:tmpl w:val="F2A07224"/>
    <w:lvl w:ilvl="0" w:tplc="AFFE3DC4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46F77"/>
    <w:multiLevelType w:val="hybridMultilevel"/>
    <w:tmpl w:val="7ADA8AE0"/>
    <w:lvl w:ilvl="0" w:tplc="C8CCD16A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01B6A"/>
    <w:multiLevelType w:val="hybridMultilevel"/>
    <w:tmpl w:val="693E0E2A"/>
    <w:lvl w:ilvl="0" w:tplc="9CDE787A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AC"/>
    <w:rsid w:val="000012BF"/>
    <w:rsid w:val="00020C6E"/>
    <w:rsid w:val="00052504"/>
    <w:rsid w:val="00054387"/>
    <w:rsid w:val="000775BA"/>
    <w:rsid w:val="00083A15"/>
    <w:rsid w:val="00085C4B"/>
    <w:rsid w:val="00091A1A"/>
    <w:rsid w:val="000A4281"/>
    <w:rsid w:val="000A6793"/>
    <w:rsid w:val="000B18CE"/>
    <w:rsid w:val="000B1B81"/>
    <w:rsid w:val="000B1DA7"/>
    <w:rsid w:val="000F6979"/>
    <w:rsid w:val="00101F56"/>
    <w:rsid w:val="00125B04"/>
    <w:rsid w:val="0013116F"/>
    <w:rsid w:val="00161AB8"/>
    <w:rsid w:val="00190D1A"/>
    <w:rsid w:val="001B4847"/>
    <w:rsid w:val="001D0203"/>
    <w:rsid w:val="001D2C0A"/>
    <w:rsid w:val="001E4416"/>
    <w:rsid w:val="001E67CF"/>
    <w:rsid w:val="00211713"/>
    <w:rsid w:val="00214EC1"/>
    <w:rsid w:val="0024241B"/>
    <w:rsid w:val="00245B10"/>
    <w:rsid w:val="002745D7"/>
    <w:rsid w:val="002910F9"/>
    <w:rsid w:val="002B1EC8"/>
    <w:rsid w:val="002C6177"/>
    <w:rsid w:val="002C6629"/>
    <w:rsid w:val="002F274E"/>
    <w:rsid w:val="003135E7"/>
    <w:rsid w:val="00331297"/>
    <w:rsid w:val="00343DAC"/>
    <w:rsid w:val="00354BA6"/>
    <w:rsid w:val="00355A51"/>
    <w:rsid w:val="003A1C18"/>
    <w:rsid w:val="003C020E"/>
    <w:rsid w:val="003C2621"/>
    <w:rsid w:val="003F5AD1"/>
    <w:rsid w:val="00400AAB"/>
    <w:rsid w:val="004255DC"/>
    <w:rsid w:val="00425D2B"/>
    <w:rsid w:val="00473634"/>
    <w:rsid w:val="0048535F"/>
    <w:rsid w:val="00487283"/>
    <w:rsid w:val="004A744B"/>
    <w:rsid w:val="004B32C4"/>
    <w:rsid w:val="004D50CC"/>
    <w:rsid w:val="00502791"/>
    <w:rsid w:val="005238B3"/>
    <w:rsid w:val="005301C4"/>
    <w:rsid w:val="005A1B08"/>
    <w:rsid w:val="005A7522"/>
    <w:rsid w:val="005A7D47"/>
    <w:rsid w:val="005B35A2"/>
    <w:rsid w:val="005B4D5C"/>
    <w:rsid w:val="005C263C"/>
    <w:rsid w:val="005C60B1"/>
    <w:rsid w:val="005E1636"/>
    <w:rsid w:val="005E639E"/>
    <w:rsid w:val="005F70EF"/>
    <w:rsid w:val="0060176B"/>
    <w:rsid w:val="00612AB9"/>
    <w:rsid w:val="00622F0E"/>
    <w:rsid w:val="00636710"/>
    <w:rsid w:val="00641B7E"/>
    <w:rsid w:val="006601CC"/>
    <w:rsid w:val="00661181"/>
    <w:rsid w:val="00666BF4"/>
    <w:rsid w:val="00692FAC"/>
    <w:rsid w:val="006A2D9A"/>
    <w:rsid w:val="006B4005"/>
    <w:rsid w:val="006C165D"/>
    <w:rsid w:val="006E33AA"/>
    <w:rsid w:val="00705A68"/>
    <w:rsid w:val="00715A34"/>
    <w:rsid w:val="007348B5"/>
    <w:rsid w:val="00742E3C"/>
    <w:rsid w:val="00753886"/>
    <w:rsid w:val="00757255"/>
    <w:rsid w:val="0077160B"/>
    <w:rsid w:val="007811E5"/>
    <w:rsid w:val="007822A4"/>
    <w:rsid w:val="007D40D1"/>
    <w:rsid w:val="007D62AB"/>
    <w:rsid w:val="007E75BA"/>
    <w:rsid w:val="007F42F4"/>
    <w:rsid w:val="008208F0"/>
    <w:rsid w:val="00824F0D"/>
    <w:rsid w:val="00825021"/>
    <w:rsid w:val="00827E5A"/>
    <w:rsid w:val="008343BC"/>
    <w:rsid w:val="00837832"/>
    <w:rsid w:val="00844DDC"/>
    <w:rsid w:val="0084635D"/>
    <w:rsid w:val="008463BD"/>
    <w:rsid w:val="00860587"/>
    <w:rsid w:val="00866CFD"/>
    <w:rsid w:val="008A0EAB"/>
    <w:rsid w:val="008B0023"/>
    <w:rsid w:val="008D5BA2"/>
    <w:rsid w:val="009040FB"/>
    <w:rsid w:val="00910D4A"/>
    <w:rsid w:val="00922427"/>
    <w:rsid w:val="00955E40"/>
    <w:rsid w:val="009707B5"/>
    <w:rsid w:val="0097765E"/>
    <w:rsid w:val="009A2E17"/>
    <w:rsid w:val="009E2F3B"/>
    <w:rsid w:val="009F206C"/>
    <w:rsid w:val="00A03B8F"/>
    <w:rsid w:val="00A1002A"/>
    <w:rsid w:val="00A22121"/>
    <w:rsid w:val="00A224F3"/>
    <w:rsid w:val="00A5326C"/>
    <w:rsid w:val="00A67D0D"/>
    <w:rsid w:val="00AF0AD5"/>
    <w:rsid w:val="00AF1FA3"/>
    <w:rsid w:val="00AF27F2"/>
    <w:rsid w:val="00AF53CC"/>
    <w:rsid w:val="00B00D60"/>
    <w:rsid w:val="00B015DB"/>
    <w:rsid w:val="00B83659"/>
    <w:rsid w:val="00B857C5"/>
    <w:rsid w:val="00BA6690"/>
    <w:rsid w:val="00BD22D0"/>
    <w:rsid w:val="00BF3E5B"/>
    <w:rsid w:val="00C11542"/>
    <w:rsid w:val="00C11696"/>
    <w:rsid w:val="00C31D57"/>
    <w:rsid w:val="00C4426A"/>
    <w:rsid w:val="00C44CD5"/>
    <w:rsid w:val="00C608F8"/>
    <w:rsid w:val="00C6511E"/>
    <w:rsid w:val="00C85248"/>
    <w:rsid w:val="00C927B4"/>
    <w:rsid w:val="00C96BE1"/>
    <w:rsid w:val="00CA00B5"/>
    <w:rsid w:val="00CA080F"/>
    <w:rsid w:val="00CA655B"/>
    <w:rsid w:val="00CB316B"/>
    <w:rsid w:val="00CD196F"/>
    <w:rsid w:val="00CE61D0"/>
    <w:rsid w:val="00D0030E"/>
    <w:rsid w:val="00D01089"/>
    <w:rsid w:val="00D10D45"/>
    <w:rsid w:val="00D16E9C"/>
    <w:rsid w:val="00D177D0"/>
    <w:rsid w:val="00D41B15"/>
    <w:rsid w:val="00D43F80"/>
    <w:rsid w:val="00D45A26"/>
    <w:rsid w:val="00D47629"/>
    <w:rsid w:val="00D57F3D"/>
    <w:rsid w:val="00D6265B"/>
    <w:rsid w:val="00D8226A"/>
    <w:rsid w:val="00D8266D"/>
    <w:rsid w:val="00D83A87"/>
    <w:rsid w:val="00D86B83"/>
    <w:rsid w:val="00D95F08"/>
    <w:rsid w:val="00D975AB"/>
    <w:rsid w:val="00DA0246"/>
    <w:rsid w:val="00DA314F"/>
    <w:rsid w:val="00DA3510"/>
    <w:rsid w:val="00DE1043"/>
    <w:rsid w:val="00DF403D"/>
    <w:rsid w:val="00E001DB"/>
    <w:rsid w:val="00E131DD"/>
    <w:rsid w:val="00E60B17"/>
    <w:rsid w:val="00E75EC9"/>
    <w:rsid w:val="00E92A7A"/>
    <w:rsid w:val="00EB3572"/>
    <w:rsid w:val="00EB3F7D"/>
    <w:rsid w:val="00ED31AF"/>
    <w:rsid w:val="00EE566C"/>
    <w:rsid w:val="00EF2459"/>
    <w:rsid w:val="00F21ACD"/>
    <w:rsid w:val="00F524D3"/>
    <w:rsid w:val="00F6288C"/>
    <w:rsid w:val="00F77344"/>
    <w:rsid w:val="00F854A5"/>
    <w:rsid w:val="00F868DC"/>
    <w:rsid w:val="00F96AF4"/>
    <w:rsid w:val="00FC229D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38E97F5-700E-400D-A78E-D4415FE6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6793"/>
    <w:pPr>
      <w:spacing w:line="288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091A1A"/>
    <w:pPr>
      <w:keepNext/>
      <w:keepLines/>
      <w:spacing w:before="480"/>
      <w:outlineLvl w:val="0"/>
    </w:pPr>
    <w:rPr>
      <w:rFonts w:eastAsia="Times New Roman"/>
      <w:b/>
      <w:bCs/>
      <w:color w:val="A6A6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091A1A"/>
    <w:pPr>
      <w:keepNext/>
      <w:keepLines/>
      <w:spacing w:before="200"/>
      <w:outlineLvl w:val="1"/>
    </w:pPr>
    <w:rPr>
      <w:rFonts w:eastAsia="Times New Roman"/>
      <w:b/>
      <w:bCs/>
      <w:color w:val="DDDDD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44B"/>
  </w:style>
  <w:style w:type="paragraph" w:styleId="Fuzeile">
    <w:name w:val="footer"/>
    <w:basedOn w:val="Standard"/>
    <w:link w:val="Fu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44B"/>
  </w:style>
  <w:style w:type="character" w:customStyle="1" w:styleId="berschrift1Zchn">
    <w:name w:val="Überschrift 1 Zchn"/>
    <w:basedOn w:val="Absatz-Standardschriftart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D8226A"/>
    <w:rPr>
      <w:color w:val="5F5F5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customStyle="1" w:styleId="KeinAbsatzformat">
    <w:name w:val="[Kein Absatzformat]"/>
    <w:rsid w:val="00ED31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7Punkt">
    <w:name w:val="7 Punkt"/>
    <w:basedOn w:val="KeinAbsatzformat"/>
    <w:qFormat/>
    <w:rsid w:val="00ED31AF"/>
    <w:pPr>
      <w:spacing w:line="240" w:lineRule="auto"/>
    </w:pPr>
    <w:rPr>
      <w:rFonts w:ascii="Arial Narrow" w:hAnsi="Arial Narrow" w:cs="FrutigerLT-Cn"/>
      <w:sz w:val="14"/>
      <w:szCs w:val="14"/>
    </w:rPr>
  </w:style>
  <w:style w:type="character" w:customStyle="1" w:styleId="Kontakt">
    <w:name w:val="Kontakt +"/>
    <w:basedOn w:val="Absatz-Standardschriftart"/>
    <w:uiPriority w:val="99"/>
    <w:rsid w:val="001D2C0A"/>
    <w:rPr>
      <w:rFonts w:ascii="FrutigerLT-Cn" w:hAnsi="FrutigerLT-Cn" w:cs="FrutigerLT-Cn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C0A"/>
    <w:rPr>
      <w:rFonts w:ascii="Tahoma" w:hAnsi="Tahoma" w:cs="Tahoma"/>
      <w:sz w:val="16"/>
      <w:szCs w:val="16"/>
    </w:rPr>
  </w:style>
  <w:style w:type="paragraph" w:customStyle="1" w:styleId="TextabschnittBlocksatz">
    <w:name w:val="Textabschnitt (Blocksatz)"/>
    <w:basedOn w:val="Standard"/>
    <w:rsid w:val="000A6793"/>
    <w:pPr>
      <w:jc w:val="both"/>
    </w:pPr>
    <w:rPr>
      <w:spacing w:val="6"/>
      <w:kern w:val="20"/>
    </w:rPr>
  </w:style>
  <w:style w:type="paragraph" w:styleId="Textkrper">
    <w:name w:val="Body Text"/>
    <w:basedOn w:val="Standard"/>
    <w:link w:val="TextkrperZchn"/>
    <w:semiHidden/>
    <w:rsid w:val="00D177D0"/>
    <w:pPr>
      <w:spacing w:line="264" w:lineRule="atLeast"/>
      <w:jc w:val="both"/>
    </w:pPr>
    <w:rPr>
      <w:rFonts w:ascii="Frutiger LT 57 Cn" w:eastAsia="Times New Roman" w:hAnsi="Frutiger LT 57 C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177D0"/>
    <w:rPr>
      <w:rFonts w:ascii="Frutiger LT 57 Cn" w:eastAsia="Times New Roman" w:hAnsi="Frutiger LT 57 Cn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403D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F403D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F403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C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briefb&#246;gen\Vorlage_P.Pb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1E027-F944-4AFE-98A0-C2E9DC1F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Vorlage_P.Pb1.dotx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5</CharactersWithSpaces>
  <SharedDoc>false</SharedDoc>
  <HLinks>
    <vt:vector size="12" baseType="variant"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http://www.uni-mainz.de/</vt:lpwstr>
      </vt:variant>
      <vt:variant>
        <vt:lpwstr/>
      </vt:variant>
      <vt:variant>
        <vt:i4>5046307</vt:i4>
      </vt:variant>
      <vt:variant>
        <vt:i4>0</vt:i4>
      </vt:variant>
      <vt:variant>
        <vt:i4>0</vt:i4>
      </vt:variant>
      <vt:variant>
        <vt:i4>5</vt:i4>
      </vt:variant>
      <vt:variant>
        <vt:lpwstr>mailto:praesident@uni-mainz.de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cneuheus</dc:creator>
  <cp:lastModifiedBy>Lombardi, Laura</cp:lastModifiedBy>
  <cp:revision>4</cp:revision>
  <cp:lastPrinted>2017-05-10T08:22:00Z</cp:lastPrinted>
  <dcterms:created xsi:type="dcterms:W3CDTF">2018-01-30T15:39:00Z</dcterms:created>
  <dcterms:modified xsi:type="dcterms:W3CDTF">2018-02-13T10:09:00Z</dcterms:modified>
</cp:coreProperties>
</file>