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88" w:rsidRDefault="00AF7126">
      <w:pPr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0</wp:posOffset>
            </wp:positionV>
            <wp:extent cx="1043940" cy="876300"/>
            <wp:effectExtent l="0" t="0" r="3810" b="0"/>
            <wp:wrapThrough wrapText="bothSides">
              <wp:wrapPolygon edited="0">
                <wp:start x="0" y="0"/>
                <wp:lineTo x="0" y="21130"/>
                <wp:lineTo x="21285" y="21130"/>
                <wp:lineTo x="2128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88">
        <w:rPr>
          <w:noProof/>
          <w:lang w:eastAsia="de-DE"/>
        </w:rPr>
        <w:drawing>
          <wp:inline distT="0" distB="0" distL="0" distR="0" wp14:anchorId="18DF1B7E" wp14:editId="01F2259E">
            <wp:extent cx="1809750" cy="10953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888" w:rsidRPr="00591888">
        <w:rPr>
          <w:noProof/>
          <w:lang w:val="en-US" w:eastAsia="de-DE"/>
        </w:rPr>
        <w:t xml:space="preserve"> </w:t>
      </w:r>
    </w:p>
    <w:p w:rsidR="00591888" w:rsidRPr="00A75138" w:rsidRDefault="00591888">
      <w:pPr>
        <w:rPr>
          <w:b/>
          <w:sz w:val="28"/>
          <w:szCs w:val="28"/>
          <w:lang w:val="en-US"/>
        </w:rPr>
      </w:pPr>
      <w:r w:rsidRPr="00A75138">
        <w:rPr>
          <w:b/>
          <w:sz w:val="28"/>
          <w:szCs w:val="28"/>
          <w:lang w:val="en-US"/>
        </w:rPr>
        <w:t>Nomination Form for Johannes Gutenberg-University Mainz, School of Music</w:t>
      </w:r>
    </w:p>
    <w:p w:rsidR="00591888" w:rsidRPr="00591888" w:rsidRDefault="00591888">
      <w:pPr>
        <w:rPr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Name of Sending University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Email address for contact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  <w:tr w:rsidR="005E0DEF" w:rsidTr="0059656F">
        <w:tc>
          <w:tcPr>
            <w:tcW w:w="3020" w:type="dxa"/>
            <w:shd w:val="clear" w:color="auto" w:fill="D0CECE" w:themeFill="background2" w:themeFillShade="E6"/>
          </w:tcPr>
          <w:p w:rsidR="005E0DEF" w:rsidRDefault="005E0DEF" w:rsidP="0059656F">
            <w:pPr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047" w:type="dxa"/>
          </w:tcPr>
          <w:p w:rsidR="005E0DEF" w:rsidRDefault="005E0DEF" w:rsidP="0059656F">
            <w:pPr>
              <w:rPr>
                <w:lang w:val="en-US"/>
              </w:rPr>
            </w:pPr>
          </w:p>
        </w:tc>
      </w:tr>
    </w:tbl>
    <w:p w:rsidR="005E0DEF" w:rsidRDefault="005E0DEF" w:rsidP="005E0DE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2"/>
        <w:gridCol w:w="1557"/>
        <w:gridCol w:w="990"/>
        <w:gridCol w:w="594"/>
        <w:gridCol w:w="1696"/>
        <w:gridCol w:w="2120"/>
        <w:gridCol w:w="1695"/>
        <w:gridCol w:w="1273"/>
        <w:gridCol w:w="1175"/>
        <w:gridCol w:w="1202"/>
      </w:tblGrid>
      <w:tr w:rsidR="00A75138" w:rsidTr="00AF7126">
        <w:tc>
          <w:tcPr>
            <w:tcW w:w="10344" w:type="dxa"/>
            <w:gridSpan w:val="7"/>
            <w:shd w:val="clear" w:color="auto" w:fill="AEAAAA" w:themeFill="background2" w:themeFillShade="BF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3650" w:type="dxa"/>
            <w:gridSpan w:val="3"/>
            <w:shd w:val="clear" w:color="auto" w:fill="AEAAAA" w:themeFill="background2" w:themeFillShade="BF"/>
          </w:tcPr>
          <w:p w:rsidR="00A75138" w:rsidRPr="00B200E5" w:rsidRDefault="00A75138" w:rsidP="0059656F">
            <w:pPr>
              <w:rPr>
                <w:b/>
                <w:lang w:val="en-US"/>
              </w:rPr>
            </w:pPr>
            <w:r w:rsidRPr="00B200E5">
              <w:rPr>
                <w:b/>
                <w:lang w:val="en-US"/>
              </w:rPr>
              <w:t>Please tick</w:t>
            </w:r>
          </w:p>
        </w:tc>
      </w:tr>
      <w:tr w:rsidR="00A75138" w:rsidRPr="00A75138" w:rsidTr="00AF7126">
        <w:tc>
          <w:tcPr>
            <w:tcW w:w="1692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Family name of nominated student</w:t>
            </w:r>
          </w:p>
        </w:tc>
        <w:tc>
          <w:tcPr>
            <w:tcW w:w="1557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First name of nominated student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594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Sex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Email address of student</w:t>
            </w:r>
          </w:p>
        </w:tc>
        <w:tc>
          <w:tcPr>
            <w:tcW w:w="2120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>Instrument</w:t>
            </w:r>
          </w:p>
        </w:tc>
        <w:tc>
          <w:tcPr>
            <w:tcW w:w="1695" w:type="dxa"/>
            <w:shd w:val="clear" w:color="auto" w:fill="D0CECE" w:themeFill="background2" w:themeFillShade="E6"/>
          </w:tcPr>
          <w:p w:rsidR="00A75138" w:rsidRDefault="00A75138" w:rsidP="005E0DEF">
            <w:pPr>
              <w:rPr>
                <w:lang w:val="en-US"/>
              </w:rPr>
            </w:pPr>
            <w:r>
              <w:rPr>
                <w:lang w:val="en-US"/>
              </w:rPr>
              <w:t>Level of Study*</w:t>
            </w:r>
          </w:p>
        </w:tc>
        <w:tc>
          <w:tcPr>
            <w:tcW w:w="1273" w:type="dxa"/>
            <w:shd w:val="clear" w:color="auto" w:fill="D0CECE" w:themeFill="background2" w:themeFillShade="E6"/>
          </w:tcPr>
          <w:p w:rsidR="00A75138" w:rsidRDefault="00A75138" w:rsidP="0059656F">
            <w:pPr>
              <w:rPr>
                <w:lang w:val="en-US"/>
              </w:rPr>
            </w:pPr>
            <w:r>
              <w:rPr>
                <w:lang w:val="en-US"/>
              </w:rPr>
              <w:t xml:space="preserve">Winter term only </w:t>
            </w:r>
          </w:p>
        </w:tc>
        <w:tc>
          <w:tcPr>
            <w:tcW w:w="1175" w:type="dxa"/>
            <w:shd w:val="clear" w:color="auto" w:fill="D0CECE" w:themeFill="background2" w:themeFillShade="E6"/>
          </w:tcPr>
          <w:p w:rsidR="00A75138" w:rsidRDefault="00A75138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  <w:r>
              <w:rPr>
                <w:lang w:val="en-US"/>
              </w:rPr>
              <w:br/>
              <w:t>term only</w:t>
            </w:r>
          </w:p>
          <w:p w:rsidR="00A75138" w:rsidRDefault="00A75138" w:rsidP="005E0DEF">
            <w:pPr>
              <w:rPr>
                <w:lang w:val="en-US"/>
              </w:rPr>
            </w:pPr>
          </w:p>
        </w:tc>
        <w:tc>
          <w:tcPr>
            <w:tcW w:w="1202" w:type="dxa"/>
            <w:shd w:val="clear" w:color="auto" w:fill="D0CECE" w:themeFill="background2" w:themeFillShade="E6"/>
          </w:tcPr>
          <w:p w:rsidR="00A75138" w:rsidRDefault="00A75138">
            <w:pPr>
              <w:rPr>
                <w:lang w:val="en-US"/>
              </w:rPr>
            </w:pPr>
            <w:r>
              <w:rPr>
                <w:lang w:val="en-US"/>
              </w:rPr>
              <w:t>Full Year</w:t>
            </w:r>
          </w:p>
          <w:p w:rsidR="00A75138" w:rsidRDefault="00A75138">
            <w:pPr>
              <w:rPr>
                <w:lang w:val="en-US"/>
              </w:rPr>
            </w:pPr>
          </w:p>
          <w:p w:rsidR="00A75138" w:rsidRDefault="00A75138" w:rsidP="005E0DE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  <w:tr w:rsidR="00A75138" w:rsidRPr="00A75138" w:rsidTr="00AF7126">
        <w:tc>
          <w:tcPr>
            <w:tcW w:w="169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557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99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594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6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2120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69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73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175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A75138" w:rsidRDefault="00A75138" w:rsidP="0059656F">
            <w:pPr>
              <w:rPr>
                <w:lang w:val="en-US"/>
              </w:rPr>
            </w:pPr>
          </w:p>
        </w:tc>
      </w:tr>
    </w:tbl>
    <w:p w:rsidR="005E0DEF" w:rsidRPr="00AF7126" w:rsidRDefault="005E0DEF" w:rsidP="00AF7126">
      <w:pPr>
        <w:pStyle w:val="Textkrper"/>
        <w:jc w:val="right"/>
        <w:rPr>
          <w:u w:val="single"/>
          <w:lang w:val="en-US"/>
        </w:rPr>
      </w:pPr>
      <w:r w:rsidRPr="00AF7126">
        <w:rPr>
          <w:u w:val="single"/>
          <w:lang w:val="en-US"/>
        </w:rPr>
        <w:t>*1 = Bachelor, 2 = Master</w:t>
      </w:r>
    </w:p>
    <w:p w:rsidR="00591888" w:rsidRPr="00A75138" w:rsidRDefault="00591888" w:rsidP="00591888">
      <w:pPr>
        <w:pStyle w:val="Textkrper"/>
        <w:rPr>
          <w:lang w:val="en-US"/>
        </w:rPr>
      </w:pPr>
    </w:p>
    <w:p w:rsidR="00A75138" w:rsidRDefault="00A75138" w:rsidP="00591888">
      <w:pPr>
        <w:pStyle w:val="Textkrper"/>
        <w:rPr>
          <w:lang w:val="en-US"/>
        </w:rPr>
      </w:pPr>
    </w:p>
    <w:p w:rsidR="00AF7126" w:rsidRPr="00A75138" w:rsidRDefault="00AF7126" w:rsidP="00591888">
      <w:pPr>
        <w:pStyle w:val="Textkrper"/>
        <w:rPr>
          <w:lang w:val="en-US"/>
        </w:rPr>
      </w:pPr>
    </w:p>
    <w:p w:rsidR="00591888" w:rsidRPr="00A75138" w:rsidRDefault="00591888" w:rsidP="00591888">
      <w:pPr>
        <w:pStyle w:val="Textkrper"/>
        <w:rPr>
          <w:lang w:val="en-US"/>
        </w:rPr>
      </w:pPr>
      <w:r w:rsidRPr="00A75138">
        <w:rPr>
          <w:lang w:val="en-US"/>
        </w:rPr>
        <w:t>_________________________</w:t>
      </w:r>
      <w:r w:rsidR="00A75138" w:rsidRPr="00A75138">
        <w:rPr>
          <w:lang w:val="en-US"/>
        </w:rPr>
        <w:t>__________</w:t>
      </w:r>
      <w:r w:rsidRPr="00A75138">
        <w:rPr>
          <w:lang w:val="en-US"/>
        </w:rPr>
        <w:t>__</w:t>
      </w:r>
    </w:p>
    <w:p w:rsidR="00591888" w:rsidRDefault="00A75138" w:rsidP="00591888">
      <w:pPr>
        <w:pStyle w:val="Textkrper"/>
      </w:pPr>
      <w:r w:rsidRPr="00A75138">
        <w:rPr>
          <w:lang w:val="en-US"/>
        </w:rPr>
        <w:t>(</w:t>
      </w:r>
      <w:r w:rsidR="00AF7126">
        <w:rPr>
          <w:lang w:val="en-US"/>
        </w:rPr>
        <w:t>Signature of</w:t>
      </w:r>
      <w:r w:rsidR="00591888" w:rsidRPr="00A75138">
        <w:rPr>
          <w:lang w:val="en-US"/>
        </w:rPr>
        <w:t xml:space="preserve"> nominati</w:t>
      </w:r>
      <w:r w:rsidR="00591888">
        <w:t>ng person</w:t>
      </w:r>
      <w:r>
        <w:t>)</w:t>
      </w:r>
    </w:p>
    <w:sectPr w:rsidR="00591888" w:rsidSect="00A7513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EF"/>
    <w:rsid w:val="0009481D"/>
    <w:rsid w:val="00591888"/>
    <w:rsid w:val="005E0DEF"/>
    <w:rsid w:val="00A75138"/>
    <w:rsid w:val="00AF7126"/>
    <w:rsid w:val="00B13691"/>
    <w:rsid w:val="00C3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5CA02-7575-4DB6-8488-E0D8A6EE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0D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59188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F972C6D0.dotm</Template>
  <TotalTime>0</TotalTime>
  <Pages>1</Pages>
  <Words>68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 Drechsel</dc:creator>
  <cp:keywords/>
  <dc:description/>
  <cp:lastModifiedBy>Reyners-Krupp, Bärbel</cp:lastModifiedBy>
  <cp:revision>2</cp:revision>
  <dcterms:created xsi:type="dcterms:W3CDTF">2017-11-14T10:52:00Z</dcterms:created>
  <dcterms:modified xsi:type="dcterms:W3CDTF">2017-11-14T10:52:00Z</dcterms:modified>
</cp:coreProperties>
</file>