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C" w:rsidRDefault="004A0DDC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671795" w:rsidRDefault="00671795">
      <w:pPr>
        <w:rPr>
          <w:b/>
          <w:bCs/>
          <w:sz w:val="28"/>
        </w:rPr>
      </w:pPr>
    </w:p>
    <w:p w:rsidR="004A0DDC" w:rsidRPr="00671795" w:rsidRDefault="00A53491">
      <w:pPr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</w:pP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An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trag auf </w:t>
      </w: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Förderung einer 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ERASMUS-</w:t>
      </w:r>
      <w:r w:rsidR="00671795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Gastdozentur</w:t>
      </w: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671795" w:rsidRPr="00671795" w:rsidRDefault="00671795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tbl>
      <w:tblPr>
        <w:tblStyle w:val="TabelleAktuell"/>
        <w:tblW w:w="5000" w:type="pct"/>
        <w:shd w:val="clear" w:color="auto" w:fill="E4E4E4"/>
        <w:tblLook w:val="04A0" w:firstRow="1" w:lastRow="0" w:firstColumn="1" w:lastColumn="0" w:noHBand="0" w:noVBand="1"/>
      </w:tblPr>
      <w:tblGrid>
        <w:gridCol w:w="4892"/>
        <w:gridCol w:w="5790"/>
      </w:tblGrid>
      <w:tr w:rsidR="005D3AD0" w:rsidRPr="00671795" w:rsidTr="00FA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tabs>
                <w:tab w:val="left" w:pos="8789"/>
              </w:tabs>
              <w:rPr>
                <w:rFonts w:ascii="Verdana" w:hAnsi="Verdana" w:cs="Arial"/>
                <w:b w:val="0"/>
                <w:color w:val="404040" w:themeColor="text1" w:themeTint="BF"/>
                <w:highlight w:val="cyan"/>
              </w:rPr>
            </w:pPr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>Name</w:t>
            </w:r>
            <w:r w:rsidR="00060176">
              <w:rPr>
                <w:rFonts w:ascii="Verdana" w:hAnsi="Verdana" w:cs="Arial"/>
                <w:b w:val="0"/>
                <w:color w:val="404040" w:themeColor="text1" w:themeTint="BF"/>
              </w:rPr>
              <w:t>, Vorname</w:t>
            </w:r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des/der</w:t>
            </w:r>
            <w:r w:rsidR="00281A8C"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Lehrenden</w:t>
            </w:r>
            <w:r w:rsidR="008721CE">
              <w:rPr>
                <w:rFonts w:ascii="Verdana" w:hAnsi="Verdana" w:cs="Arial"/>
                <w:b w:val="0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tabs>
                <w:tab w:val="left" w:pos="8789"/>
              </w:tabs>
              <w:spacing w:before="240"/>
              <w:rPr>
                <w:rFonts w:ascii="Verdana" w:hAnsi="Verdana" w:cs="Arial"/>
                <w:bCs/>
                <w:color w:val="404040" w:themeColor="text1" w:themeTint="BF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</w:rPr>
              <w:t>E-Mail: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8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AD6DBB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FB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, Institut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Status an der U Mainz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Bedienstete/-r</w:t>
            </w:r>
          </w:p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Lehrbeauftragte/-r</w:t>
            </w:r>
          </w:p>
          <w:p w:rsidR="00281A8C" w:rsidRPr="00671795" w:rsidRDefault="00044E3B" w:rsidP="005D3AD0">
            <w:pPr>
              <w:spacing w:before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  <w:r>
              <w:rPr>
                <w:rFonts w:ascii="Verdana" w:hAnsi="Verdana"/>
                <w:iCs/>
                <w:color w:val="404040" w:themeColor="text1" w:themeTint="BF"/>
              </w:rPr>
              <w:t>О   Pensionierte</w:t>
            </w:r>
            <w:r w:rsidR="00281A8C" w:rsidRPr="00671795">
              <w:rPr>
                <w:rFonts w:ascii="Verdana" w:hAnsi="Verdana"/>
                <w:iCs/>
                <w:color w:val="404040" w:themeColor="text1" w:themeTint="BF"/>
              </w:rPr>
              <w:t>/ Emeritierte Lehrkraft</w:t>
            </w: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Name der Gasthochschule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8721CE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Stadt, Land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U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nterrichtsfach an der Gasthochschule</w:t>
            </w:r>
            <w:r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Beginn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Ende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Lehrstunden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281A8C" w:rsidRPr="00671795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281A8C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060176" w:rsidRPr="00671795" w:rsidRDefault="00060176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A53491" w:rsidRPr="00671795" w:rsidRDefault="00A53491">
      <w:pPr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  <w:r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_________________________________</w:t>
      </w:r>
      <w:r w:rsidR="000663F8"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</w:t>
      </w:r>
    </w:p>
    <w:p w:rsidR="004A0DDC" w:rsidRDefault="004A0DDC">
      <w:pPr>
        <w:pStyle w:val="berschrift4"/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</w:pP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Datum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  <w:t>Unterschrift de</w:t>
      </w:r>
      <w:r w:rsidR="005D3AD0"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r/des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 xml:space="preserve"> Lehrenden</w:t>
      </w:r>
    </w:p>
    <w:p w:rsidR="00671795" w:rsidRDefault="00671795" w:rsidP="00671795"/>
    <w:p w:rsidR="00671795" w:rsidRDefault="00671795" w:rsidP="00671795"/>
    <w:p w:rsidR="00B36624" w:rsidRDefault="00B36624" w:rsidP="00671795"/>
    <w:p w:rsidR="00B36624" w:rsidRDefault="00B36624" w:rsidP="00671795"/>
    <w:p w:rsidR="00B36624" w:rsidRDefault="00B36624" w:rsidP="00671795"/>
    <w:p w:rsidR="00671795" w:rsidRPr="00671795" w:rsidRDefault="00671795" w:rsidP="00671795">
      <w:pPr>
        <w:rPr>
          <w:rFonts w:ascii="Verdana" w:hAnsi="Verdana"/>
          <w:sz w:val="16"/>
          <w:szCs w:val="16"/>
        </w:rPr>
      </w:pPr>
    </w:p>
    <w:p w:rsidR="00671795" w:rsidRPr="00671795" w:rsidRDefault="00671795" w:rsidP="00671795">
      <w:r w:rsidRPr="00671795">
        <w:rPr>
          <w:rFonts w:ascii="Verdana" w:hAnsi="Verdana"/>
          <w:sz w:val="16"/>
          <w:szCs w:val="16"/>
        </w:rPr>
        <w:t xml:space="preserve">Bitte senden Sie das Dokument vollständig ausgefüllt und unterschrieben an </w:t>
      </w:r>
      <w:hyperlink r:id="rId7" w:history="1">
        <w:r w:rsidRPr="00671795">
          <w:rPr>
            <w:rStyle w:val="Hyperlink"/>
            <w:rFonts w:ascii="Verdana" w:hAnsi="Verdana"/>
            <w:sz w:val="16"/>
            <w:szCs w:val="16"/>
          </w:rPr>
          <w:t>erasmus@international.uni-mainz.de</w:t>
        </w:r>
      </w:hyperlink>
      <w:r w:rsidRPr="00671795">
        <w:rPr>
          <w:rFonts w:ascii="Verdana" w:hAnsi="Verdana"/>
          <w:sz w:val="16"/>
          <w:szCs w:val="16"/>
        </w:rPr>
        <w:t>. Vielen Dank!</w:t>
      </w:r>
    </w:p>
    <w:sectPr w:rsidR="00671795" w:rsidRPr="00671795" w:rsidSect="004A60F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D0" w:rsidRDefault="005D3AD0" w:rsidP="005D3AD0">
      <w:r>
        <w:separator/>
      </w:r>
    </w:p>
  </w:endnote>
  <w:endnote w:type="continuationSeparator" w:id="0">
    <w:p w:rsidR="005D3AD0" w:rsidRDefault="005D3AD0" w:rsidP="005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D0" w:rsidRDefault="005D3AD0" w:rsidP="005D3AD0">
      <w:r>
        <w:separator/>
      </w:r>
    </w:p>
  </w:footnote>
  <w:footnote w:type="continuationSeparator" w:id="0">
    <w:p w:rsidR="005D3AD0" w:rsidRDefault="005D3AD0" w:rsidP="005D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D0" w:rsidRDefault="005D3AD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D433F" wp14:editId="2459D0A2">
          <wp:simplePos x="0" y="0"/>
          <wp:positionH relativeFrom="column">
            <wp:posOffset>4414520</wp:posOffset>
          </wp:positionH>
          <wp:positionV relativeFrom="paragraph">
            <wp:posOffset>-31115</wp:posOffset>
          </wp:positionV>
          <wp:extent cx="1485900" cy="36195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A59D5C" wp14:editId="0092A958">
          <wp:extent cx="1838325" cy="371475"/>
          <wp:effectExtent l="0" t="0" r="9525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AD0" w:rsidRDefault="005D3A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773D0F" wp14:editId="1A6E22BF">
              <wp:simplePos x="0" y="0"/>
              <wp:positionH relativeFrom="column">
                <wp:posOffset>4444</wp:posOffset>
              </wp:positionH>
              <wp:positionV relativeFrom="paragraph">
                <wp:posOffset>102235</wp:posOffset>
              </wp:positionV>
              <wp:extent cx="589597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9A5D66F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05pt" to="46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" strokecolor="#404040 [242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F"/>
    <w:rsid w:val="00044E3B"/>
    <w:rsid w:val="00060176"/>
    <w:rsid w:val="000663F8"/>
    <w:rsid w:val="001A778B"/>
    <w:rsid w:val="001F0480"/>
    <w:rsid w:val="00281A8C"/>
    <w:rsid w:val="00373B17"/>
    <w:rsid w:val="003E2028"/>
    <w:rsid w:val="004A0DDC"/>
    <w:rsid w:val="004A60FD"/>
    <w:rsid w:val="0053370A"/>
    <w:rsid w:val="005D3AD0"/>
    <w:rsid w:val="00671795"/>
    <w:rsid w:val="008721CE"/>
    <w:rsid w:val="00A53491"/>
    <w:rsid w:val="00AD6DBB"/>
    <w:rsid w:val="00B36624"/>
    <w:rsid w:val="00BA196B"/>
    <w:rsid w:val="00BA69A7"/>
    <w:rsid w:val="00FA743E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A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AD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1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A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AD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international.uni-main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DCB34282.dotm</Template>
  <TotalTime>0</TotalTime>
  <Pages>1</Pages>
  <Words>64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tomala</cp:lastModifiedBy>
  <cp:revision>2</cp:revision>
  <cp:lastPrinted>2014-08-29T08:43:00Z</cp:lastPrinted>
  <dcterms:created xsi:type="dcterms:W3CDTF">2016-01-27T08:58:00Z</dcterms:created>
  <dcterms:modified xsi:type="dcterms:W3CDTF">2016-01-27T08:58:00Z</dcterms:modified>
</cp:coreProperties>
</file>